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582"/>
        <w:tblW w:w="8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A078B7" w:rsidRPr="00A078B7" w14:paraId="0CB0CEBD" w14:textId="77777777" w:rsidTr="00A078B7">
        <w:trPr>
          <w:trHeight w:val="208"/>
        </w:trPr>
        <w:tc>
          <w:tcPr>
            <w:tcW w:w="8318" w:type="dxa"/>
          </w:tcPr>
          <w:p w14:paraId="0CB0CEBC" w14:textId="77777777" w:rsidR="00A078B7" w:rsidRPr="00A078B7" w:rsidRDefault="00A078B7" w:rsidP="00A078B7">
            <w:pPr>
              <w:pStyle w:val="Mottagare"/>
              <w:rPr>
                <w:rFonts w:ascii="Gill Sans Nova Medium" w:hAnsi="Gill Sans Nova Medium"/>
                <w:sz w:val="18"/>
                <w:szCs w:val="18"/>
              </w:rPr>
            </w:pPr>
            <w:bookmarkStart w:id="0" w:name="xxHandläggareLbl"/>
            <w:bookmarkStart w:id="1" w:name="xxContact"/>
            <w:bookmarkStart w:id="2" w:name="xxAddressRecipient"/>
            <w:bookmarkStart w:id="3" w:name="_Hlk490145596"/>
            <w:bookmarkEnd w:id="0"/>
            <w:bookmarkEnd w:id="1"/>
            <w:bookmarkEnd w:id="2"/>
          </w:p>
        </w:tc>
      </w:tr>
      <w:tr w:rsidR="00A078B7" w:rsidRPr="00A078B7" w14:paraId="0CB0CEBF" w14:textId="77777777" w:rsidTr="00A078B7">
        <w:trPr>
          <w:trHeight w:val="89"/>
        </w:trPr>
        <w:tc>
          <w:tcPr>
            <w:tcW w:w="8318" w:type="dxa"/>
          </w:tcPr>
          <w:p w14:paraId="0CB0CEBE" w14:textId="71FFDE4A" w:rsidR="0017165A" w:rsidRPr="00DF1E68" w:rsidRDefault="0017165A" w:rsidP="0017165A">
            <w:pPr>
              <w:rPr>
                <w:sz w:val="36"/>
                <w:szCs w:val="36"/>
              </w:rPr>
            </w:pPr>
            <w:bookmarkStart w:id="4" w:name="xxDate"/>
            <w:bookmarkEnd w:id="4"/>
          </w:p>
        </w:tc>
      </w:tr>
    </w:tbl>
    <w:tbl>
      <w:tblPr>
        <w:tblStyle w:val="Oformateradtabell4"/>
        <w:tblpPr w:leftFromText="141" w:rightFromText="141" w:vertAnchor="text" w:tblpY="1"/>
        <w:tblW w:w="8500" w:type="dxa"/>
        <w:tblLook w:val="04A0" w:firstRow="1" w:lastRow="0" w:firstColumn="1" w:lastColumn="0" w:noHBand="0" w:noVBand="1"/>
      </w:tblPr>
      <w:tblGrid>
        <w:gridCol w:w="4244"/>
        <w:gridCol w:w="4256"/>
      </w:tblGrid>
      <w:tr w:rsidR="004277BF" w:rsidRPr="00A078B7" w14:paraId="0CB0CEC2" w14:textId="54211379" w:rsidTr="00E0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0CB0CEC0" w14:textId="293487A2" w:rsidR="004277BF" w:rsidRPr="00E073BE" w:rsidRDefault="00FE7E88" w:rsidP="00E073BE">
            <w:pPr>
              <w:rPr>
                <w:rFonts w:ascii="Gill Sans Nova Medium" w:hAnsi="Gill Sans Nova Medium"/>
                <w:bCs w:val="0"/>
                <w:color w:val="404040" w:themeColor="text1" w:themeTint="BF"/>
                <w:sz w:val="18"/>
                <w:szCs w:val="18"/>
                <w:lang w:val="sv-SE"/>
              </w:rPr>
            </w:pPr>
            <w:r w:rsidRPr="00E073BE">
              <w:rPr>
                <w:rFonts w:ascii="Gill Sans Nova Medium" w:hAnsi="Gill Sans Nova Medium"/>
                <w:bCs w:val="0"/>
                <w:color w:val="404040" w:themeColor="text1" w:themeTint="BF"/>
                <w:sz w:val="18"/>
                <w:szCs w:val="18"/>
                <w:lang w:val="sv-SE"/>
              </w:rPr>
              <w:t>Datum:</w:t>
            </w:r>
            <w:r w:rsidR="00E073BE" w:rsidRPr="00E073BE">
              <w:rPr>
                <w:rFonts w:ascii="Gill Sans Nova Medium" w:hAnsi="Gill Sans Nova Medium"/>
                <w:bCs w:val="0"/>
                <w:color w:val="404040" w:themeColor="text1" w:themeTint="BF"/>
                <w:sz w:val="18"/>
                <w:szCs w:val="18"/>
                <w:lang w:val="sv-SE"/>
              </w:rPr>
              <w:t xml:space="preserve"> </w:t>
            </w:r>
            <w:r w:rsidR="00E073BE" w:rsidRPr="00E073BE">
              <w:rPr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4389" w:type="dxa"/>
          </w:tcPr>
          <w:p w14:paraId="13F4E054" w14:textId="0DDEA450" w:rsidR="00E073BE" w:rsidRPr="00E073BE" w:rsidRDefault="004277BF" w:rsidP="00E07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Medium" w:hAnsi="Gill Sans Nova Medium"/>
                <w:b w:val="0"/>
                <w:bCs w:val="0"/>
                <w:sz w:val="18"/>
                <w:szCs w:val="18"/>
                <w:lang w:eastAsia="sv-SE"/>
              </w:rPr>
            </w:pPr>
            <w:r w:rsidRPr="00194F47">
              <w:rPr>
                <w:rFonts w:ascii="Gill Sans Nova Medium" w:hAnsi="Gill Sans Nova Medium"/>
                <w:bCs w:val="0"/>
                <w:sz w:val="18"/>
                <w:szCs w:val="18"/>
                <w:lang w:eastAsia="sv-SE"/>
              </w:rPr>
              <w:t>Lägesbeskrivningen avser period:</w:t>
            </w:r>
          </w:p>
        </w:tc>
      </w:tr>
      <w:tr w:rsidR="00194F47" w:rsidRPr="006A0A06" w14:paraId="2A4A3DC2" w14:textId="77777777" w:rsidTr="00E0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1BEC06E7" w14:textId="5D0A9FFA" w:rsidR="00194F47" w:rsidRPr="00A52A9F" w:rsidRDefault="006A0A06" w:rsidP="00E073BE">
            <w:pPr>
              <w:rPr>
                <w:rFonts w:ascii="Gill Sans Nova Medium" w:hAnsi="Gill Sans Nova Medium"/>
                <w:bCs w:val="0"/>
                <w:sz w:val="18"/>
                <w:szCs w:val="18"/>
                <w:lang w:val="sv-SE" w:eastAsia="sv-SE"/>
              </w:rPr>
            </w:pPr>
            <w:sdt>
              <w:sdtPr>
                <w:rPr>
                  <w:sz w:val="16"/>
                  <w:szCs w:val="16"/>
                </w:rPr>
                <w:id w:val="2144688558"/>
                <w:placeholder>
                  <w:docPart w:val="0205B50A2B9D4BCDB01146A2F95F07E4"/>
                </w:placeholder>
                <w:showingPlcHdr/>
                <w:text/>
              </w:sdtPr>
              <w:sdtContent>
                <w:r w:rsidR="001D3762" w:rsidRPr="001D3762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4389" w:type="dxa"/>
          </w:tcPr>
          <w:p w14:paraId="48D18E3B" w14:textId="5D5FBAD2" w:rsidR="00194F47" w:rsidRPr="00A52A9F" w:rsidRDefault="006A0A06" w:rsidP="00E07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Medium" w:hAnsi="Gill Sans Nova Medium"/>
                <w:bCs/>
                <w:sz w:val="18"/>
                <w:szCs w:val="18"/>
                <w:lang w:val="sv-SE" w:eastAsia="sv-SE"/>
              </w:rPr>
            </w:pPr>
            <w:sdt>
              <w:sdtPr>
                <w:rPr>
                  <w:sz w:val="16"/>
                  <w:szCs w:val="16"/>
                </w:rPr>
                <w:id w:val="-824278127"/>
                <w:placeholder>
                  <w:docPart w:val="60EFADB7C18843E08F880839A31C8BBD"/>
                </w:placeholder>
                <w:showingPlcHdr/>
                <w:text/>
              </w:sdtPr>
              <w:sdtContent>
                <w:r w:rsidR="001D3762" w:rsidRPr="001D3762">
                  <w:rPr>
                    <w:rStyle w:val="Platshllartext"/>
                    <w:sz w:val="16"/>
                    <w:szCs w:val="16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4277BF" w:rsidRPr="00A078B7" w14:paraId="0CB0CEC7" w14:textId="1C72B2E5" w:rsidTr="00E073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0CB0CEC5" w14:textId="243E94A8" w:rsidR="004277BF" w:rsidRPr="00B1215B" w:rsidRDefault="00194F47" w:rsidP="00E073BE">
            <w:pPr>
              <w:pStyle w:val="Ledtext"/>
              <w:rPr>
                <w:rFonts w:ascii="Gill Sans Nova Medium" w:hAnsi="Gill Sans Nova Medium"/>
                <w:b w:val="0"/>
                <w:bCs w:val="0"/>
                <w:color w:val="404040" w:themeColor="text1" w:themeTint="BF"/>
                <w:sz w:val="18"/>
                <w:szCs w:val="18"/>
                <w:lang w:eastAsia="en-US"/>
              </w:rPr>
            </w:pPr>
            <w:proofErr w:type="spellStart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>Projektnummer</w:t>
            </w:r>
            <w:proofErr w:type="spellEnd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 xml:space="preserve"> </w:t>
            </w:r>
            <w:proofErr w:type="spellStart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>och</w:t>
            </w:r>
            <w:proofErr w:type="spellEnd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 xml:space="preserve"> </w:t>
            </w:r>
            <w:proofErr w:type="spellStart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>titel</w:t>
            </w:r>
            <w:proofErr w:type="spellEnd"/>
            <w:r w:rsidRPr="00194F47">
              <w:rPr>
                <w:rFonts w:ascii="Gill Sans Nova Medium" w:hAnsi="Gill Sans Nova Medium"/>
                <w:bCs w:val="0"/>
                <w:sz w:val="18"/>
                <w:szCs w:val="18"/>
              </w:rPr>
              <w:t>:</w:t>
            </w:r>
          </w:p>
        </w:tc>
        <w:tc>
          <w:tcPr>
            <w:tcW w:w="4389" w:type="dxa"/>
          </w:tcPr>
          <w:p w14:paraId="7745C811" w14:textId="7076C749" w:rsidR="004277BF" w:rsidRPr="00B1215B" w:rsidRDefault="004277BF" w:rsidP="00E073BE">
            <w:pPr>
              <w:pStyle w:val="Le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Medium" w:hAnsi="Gill Sans Nova Medium"/>
                <w:b/>
                <w:bCs/>
                <w:color w:val="404040" w:themeColor="text1" w:themeTint="BF"/>
                <w:sz w:val="18"/>
                <w:szCs w:val="18"/>
                <w:lang w:eastAsia="en-US"/>
              </w:rPr>
            </w:pPr>
          </w:p>
        </w:tc>
      </w:tr>
      <w:tr w:rsidR="00194F47" w:rsidRPr="006A0A06" w14:paraId="39DCFB79" w14:textId="77777777" w:rsidTr="00E0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1525865E" w14:textId="098ECD6B" w:rsidR="00194F47" w:rsidRPr="00A52A9F" w:rsidRDefault="006A0A06" w:rsidP="00E073BE">
            <w:pPr>
              <w:pStyle w:val="Ledtext"/>
              <w:rPr>
                <w:rFonts w:ascii="Gill Sans Nova Medium" w:hAnsi="Gill Sans Nova Medium"/>
                <w:b w:val="0"/>
                <w:bCs w:val="0"/>
                <w:sz w:val="18"/>
                <w:szCs w:val="18"/>
                <w:lang w:val="sv-SE"/>
              </w:rPr>
            </w:pPr>
            <w:sdt>
              <w:sdtPr>
                <w:rPr>
                  <w:szCs w:val="16"/>
                </w:rPr>
                <w:id w:val="-675428912"/>
                <w:placeholder>
                  <w:docPart w:val="A33DBB59D4A14C9C86AC3056E41D6AC4"/>
                </w:placeholder>
                <w:showingPlcHdr/>
                <w:text/>
              </w:sdtPr>
              <w:sdtContent>
                <w:r w:rsidR="00A52A9F" w:rsidRPr="001D3762">
                  <w:rPr>
                    <w:rStyle w:val="Platshllartext"/>
                    <w:szCs w:val="16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4389" w:type="dxa"/>
          </w:tcPr>
          <w:p w14:paraId="5BA090B9" w14:textId="022E983A" w:rsidR="00194F47" w:rsidRPr="00A52A9F" w:rsidRDefault="00194F47" w:rsidP="00E073BE">
            <w:pPr>
              <w:pStyle w:val="Le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Medium" w:hAnsi="Gill Sans Nova Medium"/>
                <w:b/>
                <w:bCs/>
                <w:color w:val="404040" w:themeColor="text1" w:themeTint="BF"/>
                <w:sz w:val="18"/>
                <w:szCs w:val="18"/>
                <w:lang w:val="sv-SE" w:eastAsia="en-US"/>
              </w:rPr>
            </w:pPr>
          </w:p>
        </w:tc>
      </w:tr>
      <w:tr w:rsidR="00EA49EC" w:rsidRPr="006A0A06" w14:paraId="6CD61057" w14:textId="77777777" w:rsidTr="00E073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4F0B6BA7" w14:textId="17C83BBA" w:rsidR="00EA49EC" w:rsidRDefault="00EA49EC" w:rsidP="00E073BE">
            <w:pPr>
              <w:pStyle w:val="Ledtext"/>
              <w:rPr>
                <w:szCs w:val="16"/>
              </w:rPr>
            </w:pPr>
            <w:proofErr w:type="spellStart"/>
            <w:r>
              <w:rPr>
                <w:rFonts w:ascii="Gill Sans Nova Medium" w:hAnsi="Gill Sans Nova Medium"/>
                <w:b w:val="0"/>
                <w:bCs w:val="0"/>
                <w:color w:val="404040" w:themeColor="text1" w:themeTint="BF"/>
                <w:sz w:val="18"/>
                <w:szCs w:val="18"/>
                <w:lang w:eastAsia="en-US"/>
              </w:rPr>
              <w:t>Projektledare</w:t>
            </w:r>
            <w:proofErr w:type="spellEnd"/>
            <w:r>
              <w:rPr>
                <w:rFonts w:ascii="Gill Sans Nova Medium" w:hAnsi="Gill Sans Nova Medium"/>
                <w:b w:val="0"/>
                <w:bCs w:val="0"/>
                <w:color w:val="404040" w:themeColor="text1" w:themeTint="BF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389" w:type="dxa"/>
          </w:tcPr>
          <w:p w14:paraId="042DD1CB" w14:textId="77777777" w:rsidR="00EA49EC" w:rsidRDefault="00EA49EC" w:rsidP="00E073BE">
            <w:pPr>
              <w:pStyle w:val="Le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A49EC" w:rsidRPr="006A0A06" w14:paraId="6182DD6D" w14:textId="77777777" w:rsidTr="00E0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0F805842" w14:textId="728B3131" w:rsidR="00EA49EC" w:rsidRDefault="00EA49EC" w:rsidP="00E073BE">
            <w:pPr>
              <w:pStyle w:val="Ledtext"/>
              <w:rPr>
                <w:rFonts w:ascii="Gill Sans Nova Medium" w:hAnsi="Gill Sans Nova Medium"/>
                <w:b w:val="0"/>
                <w:bCs w:val="0"/>
                <w:color w:val="404040" w:themeColor="text1" w:themeTint="BF"/>
                <w:sz w:val="18"/>
                <w:szCs w:val="18"/>
                <w:lang w:eastAsia="en-US"/>
              </w:rPr>
            </w:pPr>
            <w:sdt>
              <w:sdtPr>
                <w:rPr>
                  <w:szCs w:val="16"/>
                </w:rPr>
                <w:id w:val="-1969967255"/>
                <w:placeholder>
                  <w:docPart w:val="7161048E705C4621A7ECE021CA174DAF"/>
                </w:placeholder>
                <w:showingPlcHdr/>
                <w:text/>
              </w:sdtPr>
              <w:sdtContent>
                <w:r w:rsidRPr="00A52A9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  <w:tc>
          <w:tcPr>
            <w:tcW w:w="4389" w:type="dxa"/>
          </w:tcPr>
          <w:p w14:paraId="49C68FAE" w14:textId="77777777" w:rsidR="00EA49EC" w:rsidRDefault="00EA49EC" w:rsidP="00E073BE">
            <w:pPr>
              <w:pStyle w:val="Le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609814F4" w14:textId="16974524" w:rsidR="00DF1E68" w:rsidRPr="00A52A9F" w:rsidRDefault="00DF1E68" w:rsidP="00626AD5">
      <w:pPr>
        <w:autoSpaceDE w:val="0"/>
        <w:autoSpaceDN w:val="0"/>
        <w:adjustRightInd w:val="0"/>
        <w:spacing w:line="221" w:lineRule="atLeast"/>
        <w:rPr>
          <w:rFonts w:ascii="Gill Sans Nova Medium" w:hAnsi="Gill Sans Nova Medium"/>
          <w:sz w:val="18"/>
          <w:szCs w:val="18"/>
          <w:lang w:val="sv-SE"/>
        </w:rPr>
      </w:pPr>
      <w:bookmarkStart w:id="5" w:name="xxDocument"/>
      <w:bookmarkStart w:id="6" w:name="Position"/>
      <w:bookmarkEnd w:id="5"/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7"/>
      </w:tblGrid>
      <w:tr w:rsidR="00DF1E68" w:rsidRPr="006A0A06" w14:paraId="7E2B46C9" w14:textId="77777777" w:rsidTr="00A87F8F">
        <w:tc>
          <w:tcPr>
            <w:tcW w:w="8497" w:type="dxa"/>
            <w:shd w:val="clear" w:color="auto" w:fill="F2F2F2" w:themeFill="background1" w:themeFillShade="F2"/>
          </w:tcPr>
          <w:p w14:paraId="0FCE7355" w14:textId="38AE4461" w:rsidR="00DF1E68" w:rsidRPr="00897097" w:rsidRDefault="00DF1E68" w:rsidP="00626AD5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sz w:val="18"/>
                <w:szCs w:val="18"/>
                <w:lang w:val="sv-SE"/>
              </w:rPr>
            </w:pPr>
            <w:r w:rsidRPr="00897097"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  <w:t>Forskningsverksamhet under det senaste halvåret</w:t>
            </w:r>
            <w:r w:rsidR="00897097"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  <w:t xml:space="preserve">. </w:t>
            </w:r>
            <w:r w:rsidRPr="00897097">
              <w:rPr>
                <w:rFonts w:ascii="Gill Sans Nova Medium" w:hAnsi="Gill Sans Nova Medium"/>
                <w:sz w:val="18"/>
                <w:szCs w:val="18"/>
                <w:lang w:val="sv-SE"/>
              </w:rPr>
              <w:t>Beskriv verksamheten och uppnådda resultat.</w:t>
            </w:r>
          </w:p>
        </w:tc>
      </w:tr>
      <w:tr w:rsidR="00B1215B" w:rsidRPr="006A0A06" w14:paraId="79908C63" w14:textId="77777777" w:rsidTr="00DF1E68">
        <w:tc>
          <w:tcPr>
            <w:tcW w:w="8497" w:type="dxa"/>
          </w:tcPr>
          <w:p w14:paraId="79213200" w14:textId="73AADA56" w:rsidR="00B1215B" w:rsidRPr="00897097" w:rsidRDefault="006A0A06" w:rsidP="00626AD5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  <w:sdt>
              <w:sdtPr>
                <w:rPr>
                  <w:sz w:val="16"/>
                  <w:szCs w:val="16"/>
                </w:rPr>
                <w:id w:val="-2129008098"/>
                <w:placeholder>
                  <w:docPart w:val="5635B816838F4AFBA7D044CE6B12ECBB"/>
                </w:placeholder>
                <w:showingPlcHdr/>
                <w:text/>
              </w:sdtPr>
              <w:sdtContent>
                <w:r w:rsidR="00A52A9F" w:rsidRPr="00A52A9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48B953C6" w14:textId="77777777" w:rsidR="004277BF" w:rsidRPr="00897097" w:rsidRDefault="004277BF" w:rsidP="00626AD5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</w:p>
          <w:p w14:paraId="22FB698A" w14:textId="77777777" w:rsidR="004277BF" w:rsidRPr="00897097" w:rsidRDefault="004277BF" w:rsidP="00626AD5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</w:p>
          <w:p w14:paraId="68D61FD8" w14:textId="220CAA5A" w:rsidR="004277BF" w:rsidRPr="00897097" w:rsidRDefault="004277BF" w:rsidP="00626AD5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</w:p>
        </w:tc>
      </w:tr>
      <w:tr w:rsidR="00DF1E68" w:rsidRPr="00A87F8F" w14:paraId="1E2F67CD" w14:textId="77777777" w:rsidTr="00A87F8F">
        <w:tc>
          <w:tcPr>
            <w:tcW w:w="8497" w:type="dxa"/>
            <w:shd w:val="clear" w:color="auto" w:fill="F2F2F2" w:themeFill="background1" w:themeFillShade="F2"/>
          </w:tcPr>
          <w:p w14:paraId="5D479516" w14:textId="1EE43920" w:rsidR="00DF1E68" w:rsidRPr="00A87F8F" w:rsidRDefault="00DF1E68" w:rsidP="00A87F8F">
            <w:pPr>
              <w:pStyle w:val="Rubrikitabell"/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</w:pPr>
            <w:r w:rsidRPr="00A87F8F"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  <w:t>Förteckning av skrifter</w:t>
            </w:r>
            <w:r w:rsidR="00A87F8F"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  <w:t xml:space="preserve">. </w:t>
            </w:r>
            <w:r w:rsidRPr="00A87F8F">
              <w:rPr>
                <w:rFonts w:ascii="Gill Sans Nova Medium" w:hAnsi="Gill Sans Nova Medium"/>
                <w:b w:val="0"/>
                <w:bCs/>
                <w:sz w:val="18"/>
                <w:szCs w:val="18"/>
                <w:lang w:val="sv-SE"/>
              </w:rPr>
              <w:t>Ange samtliga skrifter som projektarbetet producerat under den period som lägesrapporten avser. (Exempelvis manus, rapporter, kapitelutkast på seminarier, uppsatser och liknande.)</w:t>
            </w:r>
          </w:p>
        </w:tc>
      </w:tr>
      <w:tr w:rsidR="00B1215B" w:rsidRPr="006A0A06" w14:paraId="5C6F8A1D" w14:textId="77777777" w:rsidTr="00DF1E68">
        <w:tc>
          <w:tcPr>
            <w:tcW w:w="8497" w:type="dxa"/>
          </w:tcPr>
          <w:p w14:paraId="256D2C17" w14:textId="2CAD420F" w:rsidR="004277BF" w:rsidRDefault="006A0A06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  <w:sdt>
              <w:sdtPr>
                <w:rPr>
                  <w:sz w:val="16"/>
                  <w:szCs w:val="16"/>
                </w:rPr>
                <w:id w:val="2080622687"/>
                <w:placeholder>
                  <w:docPart w:val="6043852695134B2E94D2939BC8A85C1D"/>
                </w:placeholder>
                <w:showingPlcHdr/>
                <w:text/>
              </w:sdtPr>
              <w:sdtContent>
                <w:r w:rsidR="00664CEE" w:rsidRPr="00664CE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6DC4EEF5" w14:textId="77777777" w:rsidR="00A87F8F" w:rsidRPr="00A87F8F" w:rsidRDefault="00A87F8F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</w:p>
          <w:p w14:paraId="34F60020" w14:textId="684137EF" w:rsidR="004277BF" w:rsidRPr="00A87F8F" w:rsidRDefault="004277BF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</w:p>
        </w:tc>
      </w:tr>
      <w:tr w:rsidR="00DF1E68" w:rsidRPr="006A0A06" w14:paraId="7B2F6B00" w14:textId="77777777" w:rsidTr="00A87F8F">
        <w:tc>
          <w:tcPr>
            <w:tcW w:w="8497" w:type="dxa"/>
            <w:shd w:val="clear" w:color="auto" w:fill="F2F2F2" w:themeFill="background1" w:themeFillShade="F2"/>
          </w:tcPr>
          <w:p w14:paraId="1BADF226" w14:textId="412E5723" w:rsidR="00DF1E68" w:rsidRPr="006A0A06" w:rsidRDefault="00DF1E68" w:rsidP="00A87F8F">
            <w:pPr>
              <w:pStyle w:val="Rubrikitabell"/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</w:pPr>
            <w:r w:rsidRPr="00A87F8F"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  <w:t>Spridningsaktiviteter</w:t>
            </w:r>
            <w:r w:rsidR="00A87F8F" w:rsidRPr="00A87F8F">
              <w:rPr>
                <w:rFonts w:ascii="Gill Sans Nova Medium" w:hAnsi="Gill Sans Nova Medium"/>
                <w:bCs/>
                <w:sz w:val="18"/>
                <w:szCs w:val="18"/>
                <w:lang w:val="sv-SE" w:eastAsia="en-US"/>
              </w:rPr>
              <w:t xml:space="preserve">. </w:t>
            </w:r>
            <w:r w:rsidRPr="00A87F8F">
              <w:rPr>
                <w:rFonts w:ascii="Gill Sans Nova Medium" w:hAnsi="Gill Sans Nova Medium"/>
                <w:b w:val="0"/>
                <w:bCs/>
                <w:sz w:val="18"/>
                <w:szCs w:val="18"/>
                <w:shd w:val="clear" w:color="auto" w:fill="F2F2F2" w:themeFill="background1" w:themeFillShade="F2"/>
                <w:lang w:val="sv-SE"/>
              </w:rPr>
              <w:t xml:space="preserve">Redogör för aktiviteter som syftar till kunskapsspridning av projektets forskningsresultat, under den period som lägesrapporten avser. </w:t>
            </w:r>
            <w:r w:rsidRPr="006A0A06">
              <w:rPr>
                <w:rFonts w:ascii="Gill Sans Nova Medium" w:hAnsi="Gill Sans Nova Medium"/>
                <w:b w:val="0"/>
                <w:bCs/>
                <w:sz w:val="18"/>
                <w:szCs w:val="18"/>
                <w:shd w:val="clear" w:color="auto" w:fill="F2F2F2" w:themeFill="background1" w:themeFillShade="F2"/>
                <w:lang w:val="sv-SE"/>
              </w:rPr>
              <w:t>(Exempelvis deltagande i konferenser, samverkan med myndigheter, utbildningsinsatser, debattartiklar och liknande.)</w:t>
            </w:r>
          </w:p>
        </w:tc>
      </w:tr>
      <w:tr w:rsidR="00B1215B" w:rsidRPr="006A0A06" w14:paraId="1EE714EB" w14:textId="77777777" w:rsidTr="00DF1E68">
        <w:tc>
          <w:tcPr>
            <w:tcW w:w="8497" w:type="dxa"/>
          </w:tcPr>
          <w:p w14:paraId="381DCCBF" w14:textId="0E42BE6B" w:rsidR="004277BF" w:rsidRPr="00664CEE" w:rsidRDefault="006A0A06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  <w:sdt>
              <w:sdtPr>
                <w:rPr>
                  <w:sz w:val="16"/>
                  <w:szCs w:val="16"/>
                </w:rPr>
                <w:id w:val="-2051056611"/>
                <w:placeholder>
                  <w:docPart w:val="5BCC3EC7BAC34860965C742554CA47B8"/>
                </w:placeholder>
                <w:showingPlcHdr/>
                <w:text/>
              </w:sdtPr>
              <w:sdtContent>
                <w:r w:rsidR="00664CEE" w:rsidRPr="00664CE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63D5C6F9" w14:textId="77777777" w:rsidR="004277BF" w:rsidRPr="00664CEE" w:rsidRDefault="004277BF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</w:p>
          <w:p w14:paraId="630A5837" w14:textId="6A44935A" w:rsidR="004277BF" w:rsidRPr="00664CEE" w:rsidRDefault="004277BF" w:rsidP="00DF1E68">
            <w:pPr>
              <w:pStyle w:val="Rubrikitabell"/>
              <w:rPr>
                <w:rFonts w:ascii="Gill Sans Nova Medium" w:hAnsi="Gill Sans Nova Medium"/>
                <w:b w:val="0"/>
                <w:sz w:val="18"/>
                <w:szCs w:val="18"/>
                <w:lang w:val="sv-SE" w:eastAsia="en-US"/>
              </w:rPr>
            </w:pPr>
          </w:p>
        </w:tc>
      </w:tr>
      <w:tr w:rsidR="00DF1E68" w14:paraId="6BFEFFF3" w14:textId="77777777" w:rsidTr="00A87F8F">
        <w:tc>
          <w:tcPr>
            <w:tcW w:w="8497" w:type="dxa"/>
            <w:shd w:val="clear" w:color="auto" w:fill="F2F2F2" w:themeFill="background1" w:themeFillShade="F2"/>
          </w:tcPr>
          <w:p w14:paraId="6528DEFA" w14:textId="3767E87E" w:rsidR="00DF1E68" w:rsidRPr="006433E6" w:rsidRDefault="00DF1E68" w:rsidP="00B1215B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  <w:r w:rsidRPr="006433E6">
              <w:rPr>
                <w:rFonts w:ascii="Gill Sans Nova Medium" w:hAnsi="Gill Sans Nova Medium" w:cs="Times New Roman"/>
                <w:b/>
                <w:bCs/>
                <w:sz w:val="18"/>
                <w:szCs w:val="18"/>
                <w:lang w:val="sv-SE"/>
              </w:rPr>
              <w:t>Övriga kommentarer</w:t>
            </w:r>
          </w:p>
        </w:tc>
      </w:tr>
      <w:tr w:rsidR="00B1215B" w:rsidRPr="006A0A06" w14:paraId="2EDB3E42" w14:textId="77777777" w:rsidTr="00DF1E68">
        <w:tc>
          <w:tcPr>
            <w:tcW w:w="8497" w:type="dxa"/>
          </w:tcPr>
          <w:p w14:paraId="31E02B0A" w14:textId="60813179" w:rsidR="004277BF" w:rsidRPr="00664CEE" w:rsidRDefault="006A0A06" w:rsidP="00B1215B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  <w:sdt>
              <w:sdtPr>
                <w:rPr>
                  <w:sz w:val="16"/>
                  <w:szCs w:val="16"/>
                </w:rPr>
                <w:id w:val="875590317"/>
                <w:placeholder>
                  <w:docPart w:val="601B43D60D0A421E81749BBAD4999850"/>
                </w:placeholder>
                <w:showingPlcHdr/>
                <w:text/>
              </w:sdtPr>
              <w:sdtContent>
                <w:r w:rsidR="00664CEE" w:rsidRPr="00664CE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  <w:p w14:paraId="4E156E16" w14:textId="77777777" w:rsidR="004277BF" w:rsidRPr="00664CEE" w:rsidRDefault="004277BF" w:rsidP="00B1215B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</w:p>
          <w:p w14:paraId="76C9980E" w14:textId="7FDFF70B" w:rsidR="004277BF" w:rsidRPr="00664CEE" w:rsidRDefault="004277BF" w:rsidP="00B1215B">
            <w:pPr>
              <w:autoSpaceDE w:val="0"/>
              <w:autoSpaceDN w:val="0"/>
              <w:adjustRightInd w:val="0"/>
              <w:spacing w:line="241" w:lineRule="atLeast"/>
              <w:rPr>
                <w:rFonts w:ascii="Gill Sans Nova Medium" w:hAnsi="Gill Sans Nova Medium"/>
                <w:b/>
                <w:bCs/>
                <w:sz w:val="18"/>
                <w:szCs w:val="18"/>
                <w:lang w:val="sv-SE"/>
              </w:rPr>
            </w:pPr>
          </w:p>
        </w:tc>
      </w:tr>
      <w:tr w:rsidR="00DF1E68" w14:paraId="1C514729" w14:textId="77777777" w:rsidTr="00A87F8F">
        <w:tc>
          <w:tcPr>
            <w:tcW w:w="8497" w:type="dxa"/>
            <w:shd w:val="clear" w:color="auto" w:fill="F2F2F2" w:themeFill="background1" w:themeFillShade="F2"/>
          </w:tcPr>
          <w:p w14:paraId="30ADF308" w14:textId="218EAA3F" w:rsidR="00DF1E68" w:rsidRDefault="00DF1E68" w:rsidP="00DF1E6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/>
                <w:sz w:val="18"/>
                <w:szCs w:val="18"/>
              </w:rPr>
            </w:pPr>
            <w:r w:rsidRPr="00626AD5">
              <w:rPr>
                <w:rFonts w:ascii="Gill Sans Nova Medium" w:hAnsi="Gill Sans Nova Medium" w:cstheme="minorHAnsi"/>
                <w:b/>
                <w:bCs/>
                <w:color w:val="221E1F"/>
                <w:sz w:val="18"/>
                <w:szCs w:val="18"/>
              </w:rPr>
              <w:t xml:space="preserve">Datum </w:t>
            </w:r>
            <w:r w:rsidRPr="006433E6">
              <w:rPr>
                <w:rFonts w:ascii="Gill Sans Nova Medium" w:hAnsi="Gill Sans Nova Medium" w:cstheme="minorHAnsi"/>
                <w:b/>
                <w:bCs/>
                <w:color w:val="221E1F"/>
                <w:sz w:val="18"/>
                <w:szCs w:val="18"/>
                <w:lang w:val="sv-SE"/>
              </w:rPr>
              <w:t>och underskrift</w:t>
            </w:r>
          </w:p>
        </w:tc>
      </w:tr>
      <w:tr w:rsidR="00B1215B" w:rsidRPr="006A0A06" w14:paraId="3884786F" w14:textId="77777777" w:rsidTr="00DF1E68">
        <w:tc>
          <w:tcPr>
            <w:tcW w:w="8497" w:type="dxa"/>
          </w:tcPr>
          <w:p w14:paraId="3966D19E" w14:textId="36ACC677" w:rsidR="004277BF" w:rsidRPr="00664CEE" w:rsidRDefault="006A0A06" w:rsidP="00DF1E68">
            <w:pPr>
              <w:autoSpaceDE w:val="0"/>
              <w:autoSpaceDN w:val="0"/>
              <w:adjustRightInd w:val="0"/>
              <w:spacing w:line="221" w:lineRule="atLeast"/>
              <w:rPr>
                <w:rFonts w:ascii="Gill Sans Nova Medium" w:hAnsi="Gill Sans Nova Medium" w:cstheme="minorHAnsi"/>
                <w:b/>
                <w:bCs/>
                <w:color w:val="221E1F"/>
                <w:sz w:val="18"/>
                <w:szCs w:val="18"/>
                <w:lang w:val="sv-SE"/>
              </w:rPr>
            </w:pPr>
            <w:sdt>
              <w:sdtPr>
                <w:rPr>
                  <w:sz w:val="16"/>
                  <w:szCs w:val="16"/>
                </w:rPr>
                <w:id w:val="-1761278291"/>
                <w:placeholder>
                  <w:docPart w:val="05D006D9181D4AC9AFE9D04419C3578C"/>
                </w:placeholder>
                <w:showingPlcHdr/>
                <w:text/>
              </w:sdtPr>
              <w:sdtContent>
                <w:r w:rsidR="00664CEE" w:rsidRPr="00664CEE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5899B800" w14:textId="77777777" w:rsidR="00DF1E68" w:rsidRPr="00664CEE" w:rsidRDefault="00DF1E68" w:rsidP="00626AD5">
      <w:pPr>
        <w:autoSpaceDE w:val="0"/>
        <w:autoSpaceDN w:val="0"/>
        <w:adjustRightInd w:val="0"/>
        <w:spacing w:line="221" w:lineRule="atLeast"/>
        <w:rPr>
          <w:rFonts w:ascii="Gill Sans Nova Medium" w:hAnsi="Gill Sans Nova Medium"/>
          <w:sz w:val="18"/>
          <w:szCs w:val="18"/>
          <w:lang w:val="sv-SE"/>
        </w:rPr>
      </w:pPr>
    </w:p>
    <w:p w14:paraId="0CB0CEF3" w14:textId="09EDDE93" w:rsidR="000911B8" w:rsidRPr="00A52A9F" w:rsidRDefault="00A52A9F" w:rsidP="00626AD5">
      <w:pPr>
        <w:autoSpaceDE w:val="0"/>
        <w:autoSpaceDN w:val="0"/>
        <w:adjustRightInd w:val="0"/>
        <w:spacing w:line="221" w:lineRule="atLeast"/>
        <w:rPr>
          <w:rFonts w:ascii="Gill Sans Nova Medium" w:hAnsi="Gill Sans Nova Medium" w:cs="GillSans"/>
          <w:color w:val="221E1F"/>
          <w:sz w:val="18"/>
          <w:szCs w:val="18"/>
          <w:lang w:val="sv-SE"/>
        </w:rPr>
      </w:pPr>
      <w:r w:rsidRPr="00A52A9F">
        <w:rPr>
          <w:rFonts w:ascii="Gill Sans Nova Medium" w:hAnsi="Gill Sans Nova Medium"/>
          <w:sz w:val="18"/>
          <w:szCs w:val="18"/>
          <w:lang w:val="sv-SE"/>
        </w:rPr>
        <w:t>Lä</w:t>
      </w:r>
      <w:r>
        <w:rPr>
          <w:rFonts w:ascii="Gill Sans Nova Medium" w:hAnsi="Gill Sans Nova Medium"/>
          <w:sz w:val="18"/>
          <w:szCs w:val="18"/>
          <w:lang w:val="sv-SE"/>
        </w:rPr>
        <w:t>gesbeskrivningen</w:t>
      </w:r>
      <w:r w:rsidR="008E2488" w:rsidRPr="00A52A9F">
        <w:rPr>
          <w:rFonts w:ascii="Gill Sans Nova Medium" w:hAnsi="Gill Sans Nova Medium"/>
          <w:sz w:val="18"/>
          <w:szCs w:val="18"/>
          <w:lang w:val="sv-SE"/>
        </w:rPr>
        <w:t xml:space="preserve"> skickas till: </w:t>
      </w:r>
      <w:r w:rsidR="008E2488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>BRANDFORSK, via</w:t>
      </w:r>
      <w:r w:rsidR="00CA108F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 xml:space="preserve"> e-post till </w:t>
      </w:r>
      <w:r w:rsidR="00FF56CC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>info</w:t>
      </w:r>
      <w:r w:rsidR="008E2488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>@brand</w:t>
      </w:r>
      <w:r w:rsidR="00FF56CC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>forsk</w:t>
      </w:r>
      <w:r w:rsidR="008E2488" w:rsidRPr="00A52A9F">
        <w:rPr>
          <w:rFonts w:ascii="Gill Sans Nova Medium" w:hAnsi="Gill Sans Nova Medium" w:cs="GillSans"/>
          <w:color w:val="221E1F"/>
          <w:sz w:val="18"/>
          <w:szCs w:val="18"/>
          <w:lang w:val="sv-SE"/>
        </w:rPr>
        <w:t>.se För info ring: Tel 08-588 474 14</w:t>
      </w:r>
      <w:bookmarkEnd w:id="3"/>
    </w:p>
    <w:sectPr w:rsidR="000911B8" w:rsidRPr="00A52A9F" w:rsidSect="00C03C5C">
      <w:footerReference w:type="default" r:id="rId11"/>
      <w:headerReference w:type="first" r:id="rId12"/>
      <w:footerReference w:type="first" r:id="rId13"/>
      <w:pgSz w:w="11909" w:h="16834" w:code="9"/>
      <w:pgMar w:top="993" w:right="1701" w:bottom="1134" w:left="1701" w:header="39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152A" w14:textId="77777777" w:rsidR="00B97EA2" w:rsidRPr="00782350" w:rsidRDefault="00B97EA2" w:rsidP="00EF494F">
      <w:pPr>
        <w:pStyle w:val="Rubrik3"/>
        <w:rPr>
          <w:rFonts w:ascii="Times New Roman" w:hAnsi="Times New Roman"/>
        </w:rPr>
      </w:pPr>
      <w:r>
        <w:separator/>
      </w:r>
    </w:p>
  </w:endnote>
  <w:endnote w:type="continuationSeparator" w:id="0">
    <w:p w14:paraId="0E5D989F" w14:textId="77777777" w:rsidR="00B97EA2" w:rsidRPr="00782350" w:rsidRDefault="00B97EA2" w:rsidP="00EF494F">
      <w:pPr>
        <w:pStyle w:val="Rubrik3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9" w:type="dxa"/>
      <w:tblInd w:w="-7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2"/>
      <w:gridCol w:w="2337"/>
    </w:tblGrid>
    <w:tr w:rsidR="00B97EA2" w:rsidRPr="009637E0" w14:paraId="0CB0CEFA" w14:textId="77777777" w:rsidTr="00664861">
      <w:tc>
        <w:tcPr>
          <w:tcW w:w="6579" w:type="dxa"/>
        </w:tcPr>
        <w:p w14:paraId="0CB0CEF8" w14:textId="77777777" w:rsidR="00B97EA2" w:rsidRPr="009637E0" w:rsidRDefault="00B97EA2" w:rsidP="00612730">
          <w:pPr>
            <w:pStyle w:val="Sidfot"/>
            <w:jc w:val="left"/>
          </w:pPr>
          <w:bookmarkStart w:id="7" w:name="xxPageNo2" w:colFirst="1" w:colLast="1"/>
        </w:p>
      </w:tc>
      <w:tc>
        <w:tcPr>
          <w:tcW w:w="1926" w:type="dxa"/>
        </w:tcPr>
        <w:p w14:paraId="0CB0CEF9" w14:textId="77777777" w:rsidR="00B97EA2" w:rsidRPr="009637E0" w:rsidRDefault="00B97EA2" w:rsidP="009637E0">
          <w:pPr>
            <w:pStyle w:val="Sidfot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bookmarkEnd w:id="7"/>
  </w:tbl>
  <w:p w14:paraId="0CB0CEFB" w14:textId="77777777" w:rsidR="00B97EA2" w:rsidRPr="009637E0" w:rsidRDefault="00B97EA2" w:rsidP="009637E0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1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19"/>
    </w:tblGrid>
    <w:tr w:rsidR="00B97EA2" w:rsidRPr="006A0A06" w14:paraId="0CB0CF00" w14:textId="77777777" w:rsidTr="009F7686">
      <w:trPr>
        <w:trHeight w:val="306"/>
      </w:trPr>
      <w:tc>
        <w:tcPr>
          <w:tcW w:w="10419" w:type="dxa"/>
          <w:vAlign w:val="bottom"/>
        </w:tcPr>
        <w:p w14:paraId="0CB0CEFF" w14:textId="77777777" w:rsidR="00B97EA2" w:rsidRPr="006A0A06" w:rsidRDefault="00B97EA2" w:rsidP="005F2B0E">
          <w:pPr>
            <w:pStyle w:val="Sidfot"/>
            <w:rPr>
              <w:lang w:val="sv-SE"/>
            </w:rPr>
          </w:pPr>
          <w:r w:rsidRPr="006A0A06">
            <w:rPr>
              <w:lang w:val="sv-SE"/>
            </w:rPr>
            <w:t xml:space="preserve">Box 472 44   100 74 Stockholm   Årstaängsvägen 21 C   08-588 474 14  </w:t>
          </w:r>
          <w:hyperlink r:id="rId1" w:history="1">
            <w:r w:rsidRPr="006A0A06">
              <w:rPr>
                <w:rStyle w:val="Hyperlnk"/>
                <w:lang w:val="sv-SE"/>
              </w:rPr>
              <w:t>www.brandforsk.se</w:t>
            </w:r>
          </w:hyperlink>
        </w:p>
      </w:tc>
    </w:tr>
  </w:tbl>
  <w:p w14:paraId="0CB0CF01" w14:textId="77777777" w:rsidR="00B97EA2" w:rsidRPr="006A0A06" w:rsidRDefault="00B97EA2" w:rsidP="00093C8E">
    <w:pPr>
      <w:pStyle w:val="Sidfot"/>
      <w:rPr>
        <w:sz w:val="2"/>
        <w:szCs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1893D" w14:textId="77777777" w:rsidR="00B97EA2" w:rsidRPr="00782350" w:rsidRDefault="00B97EA2" w:rsidP="00EF494F">
      <w:pPr>
        <w:pStyle w:val="Rubrik3"/>
        <w:rPr>
          <w:rFonts w:ascii="Times New Roman" w:hAnsi="Times New Roman"/>
        </w:rPr>
      </w:pPr>
      <w:r>
        <w:separator/>
      </w:r>
    </w:p>
  </w:footnote>
  <w:footnote w:type="continuationSeparator" w:id="0">
    <w:p w14:paraId="2AE037BB" w14:textId="77777777" w:rsidR="00B97EA2" w:rsidRPr="00782350" w:rsidRDefault="00B97EA2" w:rsidP="00EF494F">
      <w:pPr>
        <w:pStyle w:val="Rubrik3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97EA2" w14:paraId="0CB0CEFD" w14:textId="77777777" w:rsidTr="00FE7E88">
      <w:trPr>
        <w:trHeight w:val="17"/>
      </w:trPr>
      <w:tc>
        <w:tcPr>
          <w:tcW w:w="8505" w:type="dxa"/>
        </w:tcPr>
        <w:p w14:paraId="0CB0CEFC" w14:textId="1E39537C" w:rsidR="00B97EA2" w:rsidRPr="006A0A06" w:rsidRDefault="00B97EA2" w:rsidP="00FE7E88">
          <w:pPr>
            <w:rPr>
              <w:color w:val="D3104C"/>
            </w:rPr>
          </w:pPr>
          <w:r w:rsidRPr="006A0A06">
            <w:rPr>
              <w:noProof/>
              <w:color w:val="D3104C"/>
            </w:rPr>
            <w:drawing>
              <wp:anchor distT="0" distB="0" distL="114300" distR="114300" simplePos="0" relativeHeight="251658240" behindDoc="1" locked="0" layoutInCell="1" allowOverlap="1" wp14:anchorId="20FFEA21" wp14:editId="44702067">
                <wp:simplePos x="0" y="0"/>
                <wp:positionH relativeFrom="column">
                  <wp:posOffset>3961765</wp:posOffset>
                </wp:positionH>
                <wp:positionV relativeFrom="page">
                  <wp:posOffset>-63500</wp:posOffset>
                </wp:positionV>
                <wp:extent cx="1398905" cy="469265"/>
                <wp:effectExtent l="0" t="0" r="0" b="6985"/>
                <wp:wrapNone/>
                <wp:docPr id="5" name="Bildobjekt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905" cy="469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A0A06">
            <w:rPr>
              <w:rFonts w:ascii="Gill Sans Nova Medium" w:hAnsi="Gill Sans Nova Medium"/>
              <w:color w:val="D3104C"/>
              <w:sz w:val="36"/>
              <w:szCs w:val="36"/>
            </w:rPr>
            <w:t>Lägesbeskrivning</w:t>
          </w:r>
          <w:r w:rsidRPr="006A0A06">
            <w:rPr>
              <w:noProof/>
              <w:color w:val="D3104C"/>
            </w:rPr>
            <w:t xml:space="preserve"> </w:t>
          </w:r>
        </w:p>
      </w:tc>
    </w:tr>
  </w:tbl>
  <w:p w14:paraId="0CB0CEFE" w14:textId="4B90276E" w:rsidR="00B97EA2" w:rsidRDefault="00B97EA2" w:rsidP="00476372">
    <w:pPr>
      <w:pStyle w:val="Sidhuvud"/>
      <w:spacing w:after="420"/>
      <w:rPr>
        <w:sz w:val="2"/>
        <w:szCs w:val="2"/>
      </w:rPr>
    </w:pPr>
    <w:bookmarkStart w:id="8" w:name="xxLogo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A0EE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5FB1109"/>
    <w:multiLevelType w:val="hybridMultilevel"/>
    <w:tmpl w:val="AF8037BE"/>
    <w:lvl w:ilvl="0" w:tplc="60BC8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7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9" w15:restartNumberingAfterBreak="0">
    <w:nsid w:val="123E04F1"/>
    <w:multiLevelType w:val="multilevel"/>
    <w:tmpl w:val="1C72C0F4"/>
    <w:numStyleLink w:val="CompanyList"/>
  </w:abstractNum>
  <w:abstractNum w:abstractNumId="10" w15:restartNumberingAfterBreak="0">
    <w:nsid w:val="12713E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3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B20A3F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8" w15:restartNumberingAfterBreak="0">
    <w:nsid w:val="2A9137BA"/>
    <w:multiLevelType w:val="multilevel"/>
    <w:tmpl w:val="A4CE1E76"/>
    <w:numStyleLink w:val="CompanyListBullet"/>
  </w:abstractNum>
  <w:abstractNum w:abstractNumId="19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1" w15:restartNumberingAfterBreak="0">
    <w:nsid w:val="376A184B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8F6747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D81B03"/>
    <w:multiLevelType w:val="multilevel"/>
    <w:tmpl w:val="CD442812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4" w15:restartNumberingAfterBreak="0">
    <w:nsid w:val="3C036EE1"/>
    <w:multiLevelType w:val="multilevel"/>
    <w:tmpl w:val="A4CE1E76"/>
    <w:numStyleLink w:val="CompanyListBullet"/>
  </w:abstractNum>
  <w:abstractNum w:abstractNumId="25" w15:restartNumberingAfterBreak="0">
    <w:nsid w:val="410F256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476A7440"/>
    <w:multiLevelType w:val="multilevel"/>
    <w:tmpl w:val="1C72C0F4"/>
    <w:numStyleLink w:val="CompanyList"/>
  </w:abstractNum>
  <w:abstractNum w:abstractNumId="28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9" w15:restartNumberingAfterBreak="0">
    <w:nsid w:val="4F0131B0"/>
    <w:multiLevelType w:val="multilevel"/>
    <w:tmpl w:val="1C72C0F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0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1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2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BA2899"/>
    <w:multiLevelType w:val="multilevel"/>
    <w:tmpl w:val="F3D84692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710947D9"/>
    <w:multiLevelType w:val="multilevel"/>
    <w:tmpl w:val="A4CE1E76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cs="Arial"/>
      </w:rPr>
    </w:lvl>
    <w:lvl w:ilvl="4">
      <w:start w:val="1"/>
      <w:numFmt w:val="bullet"/>
      <w:lvlRestart w:val="3"/>
      <w:lvlText w:val="-"/>
      <w:lvlJc w:val="left"/>
      <w:pPr>
        <w:tabs>
          <w:tab w:val="num" w:pos="1700"/>
        </w:tabs>
        <w:ind w:left="1700" w:hanging="34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76893DB8"/>
    <w:multiLevelType w:val="multilevel"/>
    <w:tmpl w:val="A4CE1E76"/>
    <w:numStyleLink w:val="CompanyListBullet"/>
  </w:abstractNum>
  <w:abstractNum w:abstractNumId="38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1"/>
  </w:num>
  <w:num w:numId="2">
    <w:abstractNumId w:val="34"/>
  </w:num>
  <w:num w:numId="3">
    <w:abstractNumId w:val="25"/>
  </w:num>
  <w:num w:numId="4">
    <w:abstractNumId w:val="8"/>
  </w:num>
  <w:num w:numId="5">
    <w:abstractNumId w:val="23"/>
  </w:num>
  <w:num w:numId="6">
    <w:abstractNumId w:val="7"/>
  </w:num>
  <w:num w:numId="7">
    <w:abstractNumId w:val="28"/>
  </w:num>
  <w:num w:numId="8">
    <w:abstractNumId w:val="17"/>
  </w:num>
  <w:num w:numId="9">
    <w:abstractNumId w:val="30"/>
  </w:num>
  <w:num w:numId="10">
    <w:abstractNumId w:val="35"/>
  </w:num>
  <w:num w:numId="11">
    <w:abstractNumId w:val="2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38"/>
  </w:num>
  <w:num w:numId="21">
    <w:abstractNumId w:val="21"/>
  </w:num>
  <w:num w:numId="22">
    <w:abstractNumId w:val="33"/>
  </w:num>
  <w:num w:numId="23">
    <w:abstractNumId w:val="29"/>
  </w:num>
  <w:num w:numId="24">
    <w:abstractNumId w:val="36"/>
  </w:num>
  <w:num w:numId="25">
    <w:abstractNumId w:val="18"/>
  </w:num>
  <w:num w:numId="26">
    <w:abstractNumId w:val="27"/>
  </w:num>
  <w:num w:numId="27">
    <w:abstractNumId w:val="37"/>
  </w:num>
  <w:num w:numId="28">
    <w:abstractNumId w:val="24"/>
  </w:num>
  <w:num w:numId="29">
    <w:abstractNumId w:val="9"/>
  </w:num>
  <w:num w:numId="30">
    <w:abstractNumId w:val="0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uyhBeU0hK10mjAmuuaCWGHw35RMCdLHeH6csu0qfrJlKIK8foP/oxXJ3tX4iiaZwgnBQm9VdK8aOOg/PKsZg==" w:salt="Toxp7fT2yXow1kvDSSQM8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Logotype" w:val="Yes"/>
    <w:docVar w:name="DVarPageNumberInserted" w:val="Yes"/>
  </w:docVars>
  <w:rsids>
    <w:rsidRoot w:val="000911B8"/>
    <w:rsid w:val="000004FF"/>
    <w:rsid w:val="0000082E"/>
    <w:rsid w:val="00000D68"/>
    <w:rsid w:val="0000150A"/>
    <w:rsid w:val="00001B7C"/>
    <w:rsid w:val="00001DAA"/>
    <w:rsid w:val="000035C1"/>
    <w:rsid w:val="000042F3"/>
    <w:rsid w:val="00005670"/>
    <w:rsid w:val="0000722D"/>
    <w:rsid w:val="000074E3"/>
    <w:rsid w:val="00007505"/>
    <w:rsid w:val="000115D3"/>
    <w:rsid w:val="000119C8"/>
    <w:rsid w:val="000142D4"/>
    <w:rsid w:val="00014500"/>
    <w:rsid w:val="00014BF3"/>
    <w:rsid w:val="0001534B"/>
    <w:rsid w:val="000154DA"/>
    <w:rsid w:val="00015B67"/>
    <w:rsid w:val="000164EA"/>
    <w:rsid w:val="000168CF"/>
    <w:rsid w:val="00021378"/>
    <w:rsid w:val="000225B7"/>
    <w:rsid w:val="00022CEE"/>
    <w:rsid w:val="00024698"/>
    <w:rsid w:val="00024EEC"/>
    <w:rsid w:val="0002669A"/>
    <w:rsid w:val="00027547"/>
    <w:rsid w:val="000277C7"/>
    <w:rsid w:val="00027C58"/>
    <w:rsid w:val="00027EA7"/>
    <w:rsid w:val="000304E3"/>
    <w:rsid w:val="00031A2F"/>
    <w:rsid w:val="0003288E"/>
    <w:rsid w:val="000331EC"/>
    <w:rsid w:val="00034347"/>
    <w:rsid w:val="000353E9"/>
    <w:rsid w:val="00036191"/>
    <w:rsid w:val="000365B4"/>
    <w:rsid w:val="00040301"/>
    <w:rsid w:val="00040D89"/>
    <w:rsid w:val="00042C39"/>
    <w:rsid w:val="000431A2"/>
    <w:rsid w:val="00043529"/>
    <w:rsid w:val="00043B99"/>
    <w:rsid w:val="000440AD"/>
    <w:rsid w:val="000450D0"/>
    <w:rsid w:val="0004541D"/>
    <w:rsid w:val="0005141F"/>
    <w:rsid w:val="0005155F"/>
    <w:rsid w:val="00051717"/>
    <w:rsid w:val="00052224"/>
    <w:rsid w:val="00052BF3"/>
    <w:rsid w:val="0005314B"/>
    <w:rsid w:val="00053867"/>
    <w:rsid w:val="000541B3"/>
    <w:rsid w:val="00055633"/>
    <w:rsid w:val="000574DA"/>
    <w:rsid w:val="000606CA"/>
    <w:rsid w:val="00061E6F"/>
    <w:rsid w:val="000642F2"/>
    <w:rsid w:val="00065A5C"/>
    <w:rsid w:val="00066654"/>
    <w:rsid w:val="0007138D"/>
    <w:rsid w:val="00071DFF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0540"/>
    <w:rsid w:val="00080FC7"/>
    <w:rsid w:val="000823EA"/>
    <w:rsid w:val="00082BAF"/>
    <w:rsid w:val="00086450"/>
    <w:rsid w:val="00090037"/>
    <w:rsid w:val="000911B8"/>
    <w:rsid w:val="00091289"/>
    <w:rsid w:val="00091444"/>
    <w:rsid w:val="0009162C"/>
    <w:rsid w:val="00091ABC"/>
    <w:rsid w:val="00093C8E"/>
    <w:rsid w:val="00093DA8"/>
    <w:rsid w:val="00093F36"/>
    <w:rsid w:val="00093FC1"/>
    <w:rsid w:val="00094077"/>
    <w:rsid w:val="000A09ED"/>
    <w:rsid w:val="000A1F6C"/>
    <w:rsid w:val="000A5678"/>
    <w:rsid w:val="000A6429"/>
    <w:rsid w:val="000A72F8"/>
    <w:rsid w:val="000B0D5E"/>
    <w:rsid w:val="000B240E"/>
    <w:rsid w:val="000B3049"/>
    <w:rsid w:val="000B44E1"/>
    <w:rsid w:val="000B4766"/>
    <w:rsid w:val="000B6688"/>
    <w:rsid w:val="000B7C74"/>
    <w:rsid w:val="000C3C6A"/>
    <w:rsid w:val="000C541B"/>
    <w:rsid w:val="000C5F7C"/>
    <w:rsid w:val="000C60F8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6A36"/>
    <w:rsid w:val="000D6F26"/>
    <w:rsid w:val="000E02CB"/>
    <w:rsid w:val="000E0324"/>
    <w:rsid w:val="000E13E3"/>
    <w:rsid w:val="000E4246"/>
    <w:rsid w:val="000E65B3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4B8E"/>
    <w:rsid w:val="00104C21"/>
    <w:rsid w:val="00105404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1E97"/>
    <w:rsid w:val="001229FD"/>
    <w:rsid w:val="00122B6A"/>
    <w:rsid w:val="00122C4C"/>
    <w:rsid w:val="00126563"/>
    <w:rsid w:val="00126F6D"/>
    <w:rsid w:val="001301D3"/>
    <w:rsid w:val="00132D1E"/>
    <w:rsid w:val="00132FA8"/>
    <w:rsid w:val="0013461E"/>
    <w:rsid w:val="00134BE6"/>
    <w:rsid w:val="001361F8"/>
    <w:rsid w:val="00136440"/>
    <w:rsid w:val="0014136B"/>
    <w:rsid w:val="001443D2"/>
    <w:rsid w:val="00144C21"/>
    <w:rsid w:val="00144ECF"/>
    <w:rsid w:val="0014636A"/>
    <w:rsid w:val="00146DBA"/>
    <w:rsid w:val="00150F67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144"/>
    <w:rsid w:val="00166C0E"/>
    <w:rsid w:val="001674E9"/>
    <w:rsid w:val="00167C84"/>
    <w:rsid w:val="001701D6"/>
    <w:rsid w:val="0017165A"/>
    <w:rsid w:val="001719F8"/>
    <w:rsid w:val="001728A6"/>
    <w:rsid w:val="00172E9B"/>
    <w:rsid w:val="001771D3"/>
    <w:rsid w:val="00180C50"/>
    <w:rsid w:val="0018346D"/>
    <w:rsid w:val="00183DDD"/>
    <w:rsid w:val="001849F1"/>
    <w:rsid w:val="001853A1"/>
    <w:rsid w:val="0018636A"/>
    <w:rsid w:val="00190A87"/>
    <w:rsid w:val="00190AB4"/>
    <w:rsid w:val="001918BC"/>
    <w:rsid w:val="00192199"/>
    <w:rsid w:val="00193856"/>
    <w:rsid w:val="00194E3D"/>
    <w:rsid w:val="00194F47"/>
    <w:rsid w:val="00196BFC"/>
    <w:rsid w:val="00196C46"/>
    <w:rsid w:val="00197A73"/>
    <w:rsid w:val="001A038B"/>
    <w:rsid w:val="001A0F12"/>
    <w:rsid w:val="001A1DE7"/>
    <w:rsid w:val="001A1F20"/>
    <w:rsid w:val="001A2798"/>
    <w:rsid w:val="001A360B"/>
    <w:rsid w:val="001A37DE"/>
    <w:rsid w:val="001A3800"/>
    <w:rsid w:val="001A42CF"/>
    <w:rsid w:val="001A56A4"/>
    <w:rsid w:val="001A635A"/>
    <w:rsid w:val="001A7FB8"/>
    <w:rsid w:val="001B0C35"/>
    <w:rsid w:val="001B1669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584D"/>
    <w:rsid w:val="001C7A3B"/>
    <w:rsid w:val="001D0071"/>
    <w:rsid w:val="001D0D74"/>
    <w:rsid w:val="001D21AC"/>
    <w:rsid w:val="001D258F"/>
    <w:rsid w:val="001D3762"/>
    <w:rsid w:val="001D446E"/>
    <w:rsid w:val="001D47E3"/>
    <w:rsid w:val="001D594E"/>
    <w:rsid w:val="001D59D1"/>
    <w:rsid w:val="001D6360"/>
    <w:rsid w:val="001D7003"/>
    <w:rsid w:val="001D7367"/>
    <w:rsid w:val="001D766F"/>
    <w:rsid w:val="001D7DFF"/>
    <w:rsid w:val="001E1235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3C1E"/>
    <w:rsid w:val="001F4288"/>
    <w:rsid w:val="001F782E"/>
    <w:rsid w:val="00200545"/>
    <w:rsid w:val="00203800"/>
    <w:rsid w:val="00205B47"/>
    <w:rsid w:val="00205D93"/>
    <w:rsid w:val="00206C05"/>
    <w:rsid w:val="00206C0C"/>
    <w:rsid w:val="00206E24"/>
    <w:rsid w:val="00206F75"/>
    <w:rsid w:val="00210F7F"/>
    <w:rsid w:val="00211BF9"/>
    <w:rsid w:val="0021327D"/>
    <w:rsid w:val="00213BBB"/>
    <w:rsid w:val="002142FC"/>
    <w:rsid w:val="0021499D"/>
    <w:rsid w:val="00214D98"/>
    <w:rsid w:val="00215016"/>
    <w:rsid w:val="0021524F"/>
    <w:rsid w:val="0021552C"/>
    <w:rsid w:val="00217D51"/>
    <w:rsid w:val="0022005A"/>
    <w:rsid w:val="0022082D"/>
    <w:rsid w:val="002209FC"/>
    <w:rsid w:val="00221ED8"/>
    <w:rsid w:val="00222039"/>
    <w:rsid w:val="0022243C"/>
    <w:rsid w:val="00222BCE"/>
    <w:rsid w:val="00223B7C"/>
    <w:rsid w:val="002254E8"/>
    <w:rsid w:val="0022563F"/>
    <w:rsid w:val="002258DA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6469"/>
    <w:rsid w:val="00236B03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2FBA"/>
    <w:rsid w:val="00253C99"/>
    <w:rsid w:val="00253E9E"/>
    <w:rsid w:val="00254434"/>
    <w:rsid w:val="00256CA5"/>
    <w:rsid w:val="0026062F"/>
    <w:rsid w:val="0026146F"/>
    <w:rsid w:val="00262918"/>
    <w:rsid w:val="00264FA4"/>
    <w:rsid w:val="00265161"/>
    <w:rsid w:val="0026563D"/>
    <w:rsid w:val="00265941"/>
    <w:rsid w:val="002671A6"/>
    <w:rsid w:val="002730CA"/>
    <w:rsid w:val="00273DF3"/>
    <w:rsid w:val="00275C5B"/>
    <w:rsid w:val="00275CB1"/>
    <w:rsid w:val="002761C4"/>
    <w:rsid w:val="00276583"/>
    <w:rsid w:val="00276B02"/>
    <w:rsid w:val="00276FD3"/>
    <w:rsid w:val="00280D31"/>
    <w:rsid w:val="00281866"/>
    <w:rsid w:val="00283186"/>
    <w:rsid w:val="0028318E"/>
    <w:rsid w:val="00283611"/>
    <w:rsid w:val="00284A4B"/>
    <w:rsid w:val="00284C75"/>
    <w:rsid w:val="00285DF3"/>
    <w:rsid w:val="002861FA"/>
    <w:rsid w:val="002865BD"/>
    <w:rsid w:val="00290CF8"/>
    <w:rsid w:val="00294391"/>
    <w:rsid w:val="00294719"/>
    <w:rsid w:val="002947F1"/>
    <w:rsid w:val="00294B32"/>
    <w:rsid w:val="002968AE"/>
    <w:rsid w:val="00297902"/>
    <w:rsid w:val="002A033C"/>
    <w:rsid w:val="002A27B4"/>
    <w:rsid w:val="002A511F"/>
    <w:rsid w:val="002A5B29"/>
    <w:rsid w:val="002A62C9"/>
    <w:rsid w:val="002A7242"/>
    <w:rsid w:val="002B06BD"/>
    <w:rsid w:val="002B1766"/>
    <w:rsid w:val="002B1FCB"/>
    <w:rsid w:val="002B3496"/>
    <w:rsid w:val="002B48FA"/>
    <w:rsid w:val="002B4CF4"/>
    <w:rsid w:val="002B5087"/>
    <w:rsid w:val="002C5069"/>
    <w:rsid w:val="002C7B41"/>
    <w:rsid w:val="002D037A"/>
    <w:rsid w:val="002D03FA"/>
    <w:rsid w:val="002D132A"/>
    <w:rsid w:val="002D1C69"/>
    <w:rsid w:val="002D2015"/>
    <w:rsid w:val="002D2183"/>
    <w:rsid w:val="002D232F"/>
    <w:rsid w:val="002D2917"/>
    <w:rsid w:val="002D4055"/>
    <w:rsid w:val="002D429D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3354"/>
    <w:rsid w:val="00303B6B"/>
    <w:rsid w:val="00304261"/>
    <w:rsid w:val="00304D49"/>
    <w:rsid w:val="00304D8F"/>
    <w:rsid w:val="003059B8"/>
    <w:rsid w:val="00306B17"/>
    <w:rsid w:val="003075AE"/>
    <w:rsid w:val="003124EA"/>
    <w:rsid w:val="0031302F"/>
    <w:rsid w:val="00313BE9"/>
    <w:rsid w:val="003148AE"/>
    <w:rsid w:val="003148D7"/>
    <w:rsid w:val="00314DDA"/>
    <w:rsid w:val="003160BF"/>
    <w:rsid w:val="003167A8"/>
    <w:rsid w:val="00317F8A"/>
    <w:rsid w:val="00320D8E"/>
    <w:rsid w:val="00322F89"/>
    <w:rsid w:val="003247B3"/>
    <w:rsid w:val="00325A62"/>
    <w:rsid w:val="00326F3D"/>
    <w:rsid w:val="00327055"/>
    <w:rsid w:val="00327887"/>
    <w:rsid w:val="0033215C"/>
    <w:rsid w:val="003331E2"/>
    <w:rsid w:val="00335048"/>
    <w:rsid w:val="003374FB"/>
    <w:rsid w:val="00337622"/>
    <w:rsid w:val="00340A2B"/>
    <w:rsid w:val="00340F6B"/>
    <w:rsid w:val="00341A8B"/>
    <w:rsid w:val="00341AAD"/>
    <w:rsid w:val="00342413"/>
    <w:rsid w:val="0034257D"/>
    <w:rsid w:val="00346BE8"/>
    <w:rsid w:val="00347DBF"/>
    <w:rsid w:val="00351D23"/>
    <w:rsid w:val="003522B2"/>
    <w:rsid w:val="003540FF"/>
    <w:rsid w:val="0035470D"/>
    <w:rsid w:val="00354C0D"/>
    <w:rsid w:val="0035627C"/>
    <w:rsid w:val="003563E7"/>
    <w:rsid w:val="00357601"/>
    <w:rsid w:val="00357940"/>
    <w:rsid w:val="003601CB"/>
    <w:rsid w:val="0036026F"/>
    <w:rsid w:val="00361D09"/>
    <w:rsid w:val="003648D9"/>
    <w:rsid w:val="0036590E"/>
    <w:rsid w:val="003661CA"/>
    <w:rsid w:val="0036701C"/>
    <w:rsid w:val="003673A9"/>
    <w:rsid w:val="00371808"/>
    <w:rsid w:val="0037473C"/>
    <w:rsid w:val="00374C2B"/>
    <w:rsid w:val="00374DA9"/>
    <w:rsid w:val="003751A5"/>
    <w:rsid w:val="00375841"/>
    <w:rsid w:val="00376837"/>
    <w:rsid w:val="00376DB5"/>
    <w:rsid w:val="00376FF5"/>
    <w:rsid w:val="003771BD"/>
    <w:rsid w:val="00377A67"/>
    <w:rsid w:val="00381734"/>
    <w:rsid w:val="0038264C"/>
    <w:rsid w:val="003829DF"/>
    <w:rsid w:val="00382A91"/>
    <w:rsid w:val="00382EF9"/>
    <w:rsid w:val="003834D7"/>
    <w:rsid w:val="00384DA8"/>
    <w:rsid w:val="00386065"/>
    <w:rsid w:val="00386A13"/>
    <w:rsid w:val="003879D4"/>
    <w:rsid w:val="003906F4"/>
    <w:rsid w:val="00392449"/>
    <w:rsid w:val="0039493A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371E"/>
    <w:rsid w:val="003A3BE7"/>
    <w:rsid w:val="003A3C4A"/>
    <w:rsid w:val="003A4D77"/>
    <w:rsid w:val="003A511E"/>
    <w:rsid w:val="003A520D"/>
    <w:rsid w:val="003A591E"/>
    <w:rsid w:val="003A6F2E"/>
    <w:rsid w:val="003A7E7C"/>
    <w:rsid w:val="003B0B73"/>
    <w:rsid w:val="003B14BB"/>
    <w:rsid w:val="003B3791"/>
    <w:rsid w:val="003B4A04"/>
    <w:rsid w:val="003C153E"/>
    <w:rsid w:val="003C1AAF"/>
    <w:rsid w:val="003C5461"/>
    <w:rsid w:val="003C5817"/>
    <w:rsid w:val="003C5C4C"/>
    <w:rsid w:val="003C6B40"/>
    <w:rsid w:val="003C7644"/>
    <w:rsid w:val="003D0203"/>
    <w:rsid w:val="003D187B"/>
    <w:rsid w:val="003D1B79"/>
    <w:rsid w:val="003D2C72"/>
    <w:rsid w:val="003D3A96"/>
    <w:rsid w:val="003D4F90"/>
    <w:rsid w:val="003D5911"/>
    <w:rsid w:val="003D791D"/>
    <w:rsid w:val="003D7DAE"/>
    <w:rsid w:val="003E00BE"/>
    <w:rsid w:val="003E0FBE"/>
    <w:rsid w:val="003E1FE7"/>
    <w:rsid w:val="003E2591"/>
    <w:rsid w:val="003E285F"/>
    <w:rsid w:val="003E293A"/>
    <w:rsid w:val="003E2DB8"/>
    <w:rsid w:val="003E4144"/>
    <w:rsid w:val="003E4D60"/>
    <w:rsid w:val="003E529B"/>
    <w:rsid w:val="003E592D"/>
    <w:rsid w:val="003F02BF"/>
    <w:rsid w:val="003F2569"/>
    <w:rsid w:val="003F33F2"/>
    <w:rsid w:val="003F469C"/>
    <w:rsid w:val="003F5761"/>
    <w:rsid w:val="003F6440"/>
    <w:rsid w:val="003F6E48"/>
    <w:rsid w:val="00402A1A"/>
    <w:rsid w:val="004043FC"/>
    <w:rsid w:val="004072BD"/>
    <w:rsid w:val="004107C3"/>
    <w:rsid w:val="00410FBD"/>
    <w:rsid w:val="00411166"/>
    <w:rsid w:val="0041129A"/>
    <w:rsid w:val="00411542"/>
    <w:rsid w:val="00412377"/>
    <w:rsid w:val="004154ED"/>
    <w:rsid w:val="00416160"/>
    <w:rsid w:val="004166EC"/>
    <w:rsid w:val="00416BEF"/>
    <w:rsid w:val="00417199"/>
    <w:rsid w:val="00420243"/>
    <w:rsid w:val="00420464"/>
    <w:rsid w:val="00420792"/>
    <w:rsid w:val="0042139E"/>
    <w:rsid w:val="00421B4F"/>
    <w:rsid w:val="00422226"/>
    <w:rsid w:val="00422A86"/>
    <w:rsid w:val="00422C94"/>
    <w:rsid w:val="00424082"/>
    <w:rsid w:val="0042488A"/>
    <w:rsid w:val="00424E67"/>
    <w:rsid w:val="004254FE"/>
    <w:rsid w:val="004257BA"/>
    <w:rsid w:val="0042712B"/>
    <w:rsid w:val="004277BF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3C2"/>
    <w:rsid w:val="0043555A"/>
    <w:rsid w:val="0043560C"/>
    <w:rsid w:val="00435947"/>
    <w:rsid w:val="00436805"/>
    <w:rsid w:val="00437661"/>
    <w:rsid w:val="00441874"/>
    <w:rsid w:val="00446A67"/>
    <w:rsid w:val="004470E1"/>
    <w:rsid w:val="00447C25"/>
    <w:rsid w:val="00450404"/>
    <w:rsid w:val="004543B1"/>
    <w:rsid w:val="004548D1"/>
    <w:rsid w:val="00455799"/>
    <w:rsid w:val="00460A44"/>
    <w:rsid w:val="004637D8"/>
    <w:rsid w:val="00463D7D"/>
    <w:rsid w:val="0046798B"/>
    <w:rsid w:val="00471229"/>
    <w:rsid w:val="0047190E"/>
    <w:rsid w:val="00471A4D"/>
    <w:rsid w:val="00472640"/>
    <w:rsid w:val="004735A3"/>
    <w:rsid w:val="00473A3E"/>
    <w:rsid w:val="0047495C"/>
    <w:rsid w:val="00476372"/>
    <w:rsid w:val="004765F9"/>
    <w:rsid w:val="004769B5"/>
    <w:rsid w:val="004817E0"/>
    <w:rsid w:val="00484874"/>
    <w:rsid w:val="0048514A"/>
    <w:rsid w:val="00485AF2"/>
    <w:rsid w:val="00485D88"/>
    <w:rsid w:val="0048644E"/>
    <w:rsid w:val="00487645"/>
    <w:rsid w:val="00491C65"/>
    <w:rsid w:val="004965D2"/>
    <w:rsid w:val="00496738"/>
    <w:rsid w:val="004A09E8"/>
    <w:rsid w:val="004A176C"/>
    <w:rsid w:val="004A584F"/>
    <w:rsid w:val="004A6004"/>
    <w:rsid w:val="004A79C4"/>
    <w:rsid w:val="004B187F"/>
    <w:rsid w:val="004B23E9"/>
    <w:rsid w:val="004B256E"/>
    <w:rsid w:val="004B291B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6D4B"/>
    <w:rsid w:val="004D78C0"/>
    <w:rsid w:val="004E194A"/>
    <w:rsid w:val="004E2266"/>
    <w:rsid w:val="004E2D09"/>
    <w:rsid w:val="004E340C"/>
    <w:rsid w:val="004E3465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20B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075DA"/>
    <w:rsid w:val="005111EE"/>
    <w:rsid w:val="005113CB"/>
    <w:rsid w:val="0051281B"/>
    <w:rsid w:val="00514079"/>
    <w:rsid w:val="0051549E"/>
    <w:rsid w:val="005158B7"/>
    <w:rsid w:val="0051739C"/>
    <w:rsid w:val="00520E08"/>
    <w:rsid w:val="0052125A"/>
    <w:rsid w:val="00522148"/>
    <w:rsid w:val="00522C7E"/>
    <w:rsid w:val="00523159"/>
    <w:rsid w:val="005255A7"/>
    <w:rsid w:val="005268F8"/>
    <w:rsid w:val="00526C2F"/>
    <w:rsid w:val="00527212"/>
    <w:rsid w:val="00527D4F"/>
    <w:rsid w:val="005300CF"/>
    <w:rsid w:val="005309D7"/>
    <w:rsid w:val="005340BC"/>
    <w:rsid w:val="00534450"/>
    <w:rsid w:val="005355ED"/>
    <w:rsid w:val="00536DF7"/>
    <w:rsid w:val="0054100D"/>
    <w:rsid w:val="005413AB"/>
    <w:rsid w:val="005417E6"/>
    <w:rsid w:val="0054506A"/>
    <w:rsid w:val="00545E25"/>
    <w:rsid w:val="00546416"/>
    <w:rsid w:val="00550A84"/>
    <w:rsid w:val="0055438E"/>
    <w:rsid w:val="005567B7"/>
    <w:rsid w:val="00556DC7"/>
    <w:rsid w:val="00557A54"/>
    <w:rsid w:val="005606CF"/>
    <w:rsid w:val="00560F8D"/>
    <w:rsid w:val="005616CC"/>
    <w:rsid w:val="0056195E"/>
    <w:rsid w:val="00563E54"/>
    <w:rsid w:val="0056421E"/>
    <w:rsid w:val="0056435D"/>
    <w:rsid w:val="005649FD"/>
    <w:rsid w:val="00564BCB"/>
    <w:rsid w:val="00566E5B"/>
    <w:rsid w:val="00566FA5"/>
    <w:rsid w:val="00567703"/>
    <w:rsid w:val="005701C3"/>
    <w:rsid w:val="00571AEE"/>
    <w:rsid w:val="00572ABB"/>
    <w:rsid w:val="00573134"/>
    <w:rsid w:val="00573F75"/>
    <w:rsid w:val="005750BD"/>
    <w:rsid w:val="00575588"/>
    <w:rsid w:val="0057613D"/>
    <w:rsid w:val="00577720"/>
    <w:rsid w:val="00580B8D"/>
    <w:rsid w:val="00583169"/>
    <w:rsid w:val="0058518D"/>
    <w:rsid w:val="005872EF"/>
    <w:rsid w:val="005878EB"/>
    <w:rsid w:val="00590C7A"/>
    <w:rsid w:val="00591354"/>
    <w:rsid w:val="0059213E"/>
    <w:rsid w:val="00592C8E"/>
    <w:rsid w:val="00593414"/>
    <w:rsid w:val="00594354"/>
    <w:rsid w:val="00594C61"/>
    <w:rsid w:val="0059570C"/>
    <w:rsid w:val="00597BE0"/>
    <w:rsid w:val="005A1336"/>
    <w:rsid w:val="005A1FC2"/>
    <w:rsid w:val="005A2BCA"/>
    <w:rsid w:val="005A30AA"/>
    <w:rsid w:val="005A3E69"/>
    <w:rsid w:val="005A463B"/>
    <w:rsid w:val="005A5138"/>
    <w:rsid w:val="005A6C7F"/>
    <w:rsid w:val="005A7DF0"/>
    <w:rsid w:val="005B0C2B"/>
    <w:rsid w:val="005B0FA6"/>
    <w:rsid w:val="005B13BE"/>
    <w:rsid w:val="005B320A"/>
    <w:rsid w:val="005B5D68"/>
    <w:rsid w:val="005B5ED2"/>
    <w:rsid w:val="005B7F12"/>
    <w:rsid w:val="005C0175"/>
    <w:rsid w:val="005C0429"/>
    <w:rsid w:val="005C0B7A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C7FE3"/>
    <w:rsid w:val="005D1477"/>
    <w:rsid w:val="005D2124"/>
    <w:rsid w:val="005D3D08"/>
    <w:rsid w:val="005D5660"/>
    <w:rsid w:val="005D5977"/>
    <w:rsid w:val="005D5DB8"/>
    <w:rsid w:val="005D5E1C"/>
    <w:rsid w:val="005D7FE5"/>
    <w:rsid w:val="005E0360"/>
    <w:rsid w:val="005E03CA"/>
    <w:rsid w:val="005E29A7"/>
    <w:rsid w:val="005E30B9"/>
    <w:rsid w:val="005E3338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B0E"/>
    <w:rsid w:val="005F2CA3"/>
    <w:rsid w:val="005F33BB"/>
    <w:rsid w:val="005F3F0C"/>
    <w:rsid w:val="005F60FE"/>
    <w:rsid w:val="005F6316"/>
    <w:rsid w:val="005F7313"/>
    <w:rsid w:val="00600EBB"/>
    <w:rsid w:val="00603795"/>
    <w:rsid w:val="0060391E"/>
    <w:rsid w:val="00604686"/>
    <w:rsid w:val="00605680"/>
    <w:rsid w:val="00607B11"/>
    <w:rsid w:val="006107CA"/>
    <w:rsid w:val="00610889"/>
    <w:rsid w:val="00610C93"/>
    <w:rsid w:val="0061110E"/>
    <w:rsid w:val="00612730"/>
    <w:rsid w:val="00612868"/>
    <w:rsid w:val="00614014"/>
    <w:rsid w:val="00614AE7"/>
    <w:rsid w:val="00615395"/>
    <w:rsid w:val="006156F1"/>
    <w:rsid w:val="00615F2E"/>
    <w:rsid w:val="00617CFB"/>
    <w:rsid w:val="0062051B"/>
    <w:rsid w:val="00621094"/>
    <w:rsid w:val="00621181"/>
    <w:rsid w:val="006216E5"/>
    <w:rsid w:val="0062172F"/>
    <w:rsid w:val="00621778"/>
    <w:rsid w:val="00622E6D"/>
    <w:rsid w:val="006233F9"/>
    <w:rsid w:val="00623E6D"/>
    <w:rsid w:val="00625184"/>
    <w:rsid w:val="00626319"/>
    <w:rsid w:val="00626AD5"/>
    <w:rsid w:val="00631A71"/>
    <w:rsid w:val="00631AE9"/>
    <w:rsid w:val="00632326"/>
    <w:rsid w:val="00632F3D"/>
    <w:rsid w:val="00632FDD"/>
    <w:rsid w:val="0063392D"/>
    <w:rsid w:val="006339E7"/>
    <w:rsid w:val="006343EB"/>
    <w:rsid w:val="006349FC"/>
    <w:rsid w:val="006354FC"/>
    <w:rsid w:val="0063570F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33E6"/>
    <w:rsid w:val="00643459"/>
    <w:rsid w:val="00644B4A"/>
    <w:rsid w:val="00644DA4"/>
    <w:rsid w:val="00644FA7"/>
    <w:rsid w:val="0064510D"/>
    <w:rsid w:val="00647096"/>
    <w:rsid w:val="00647FFD"/>
    <w:rsid w:val="0065105F"/>
    <w:rsid w:val="00651447"/>
    <w:rsid w:val="0065206E"/>
    <w:rsid w:val="006528A6"/>
    <w:rsid w:val="00652997"/>
    <w:rsid w:val="00655F61"/>
    <w:rsid w:val="00655F69"/>
    <w:rsid w:val="00656C73"/>
    <w:rsid w:val="00660254"/>
    <w:rsid w:val="006604E4"/>
    <w:rsid w:val="006606F9"/>
    <w:rsid w:val="006617F5"/>
    <w:rsid w:val="00663FC5"/>
    <w:rsid w:val="00664861"/>
    <w:rsid w:val="00664CEE"/>
    <w:rsid w:val="00665252"/>
    <w:rsid w:val="0066576C"/>
    <w:rsid w:val="00666021"/>
    <w:rsid w:val="0066612A"/>
    <w:rsid w:val="006674EB"/>
    <w:rsid w:val="00667E57"/>
    <w:rsid w:val="006703A6"/>
    <w:rsid w:val="00671713"/>
    <w:rsid w:val="006722D8"/>
    <w:rsid w:val="00676A4D"/>
    <w:rsid w:val="006800D4"/>
    <w:rsid w:val="0068047C"/>
    <w:rsid w:val="00681395"/>
    <w:rsid w:val="006814EE"/>
    <w:rsid w:val="0068667A"/>
    <w:rsid w:val="00690589"/>
    <w:rsid w:val="006913EA"/>
    <w:rsid w:val="00691E08"/>
    <w:rsid w:val="0069223A"/>
    <w:rsid w:val="006926EF"/>
    <w:rsid w:val="00694CB2"/>
    <w:rsid w:val="00694D38"/>
    <w:rsid w:val="006956BD"/>
    <w:rsid w:val="00695998"/>
    <w:rsid w:val="00695BC5"/>
    <w:rsid w:val="006963C4"/>
    <w:rsid w:val="00696976"/>
    <w:rsid w:val="00697BA1"/>
    <w:rsid w:val="006A0A06"/>
    <w:rsid w:val="006A12A1"/>
    <w:rsid w:val="006A1BFB"/>
    <w:rsid w:val="006A287B"/>
    <w:rsid w:val="006A2B53"/>
    <w:rsid w:val="006B4448"/>
    <w:rsid w:val="006B4703"/>
    <w:rsid w:val="006B524A"/>
    <w:rsid w:val="006B56FF"/>
    <w:rsid w:val="006B5B55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47B8"/>
    <w:rsid w:val="006D5021"/>
    <w:rsid w:val="006D53A1"/>
    <w:rsid w:val="006D5AA3"/>
    <w:rsid w:val="006D6E6B"/>
    <w:rsid w:val="006E15FF"/>
    <w:rsid w:val="006E398A"/>
    <w:rsid w:val="006E4961"/>
    <w:rsid w:val="006E58C3"/>
    <w:rsid w:val="006F07EB"/>
    <w:rsid w:val="006F16A8"/>
    <w:rsid w:val="006F1E7B"/>
    <w:rsid w:val="006F26A2"/>
    <w:rsid w:val="006F42E5"/>
    <w:rsid w:val="006F4687"/>
    <w:rsid w:val="006F76A9"/>
    <w:rsid w:val="006F793B"/>
    <w:rsid w:val="00703CDE"/>
    <w:rsid w:val="00703FAE"/>
    <w:rsid w:val="00707887"/>
    <w:rsid w:val="007106DA"/>
    <w:rsid w:val="007113EB"/>
    <w:rsid w:val="007118EF"/>
    <w:rsid w:val="007131C1"/>
    <w:rsid w:val="00713672"/>
    <w:rsid w:val="007145BF"/>
    <w:rsid w:val="00715129"/>
    <w:rsid w:val="00715EB9"/>
    <w:rsid w:val="00717128"/>
    <w:rsid w:val="00717825"/>
    <w:rsid w:val="007209D8"/>
    <w:rsid w:val="0072146D"/>
    <w:rsid w:val="007219D6"/>
    <w:rsid w:val="00721CEA"/>
    <w:rsid w:val="00721F2A"/>
    <w:rsid w:val="00722371"/>
    <w:rsid w:val="007226CA"/>
    <w:rsid w:val="00723314"/>
    <w:rsid w:val="007240A7"/>
    <w:rsid w:val="007240E7"/>
    <w:rsid w:val="007245EB"/>
    <w:rsid w:val="0072577C"/>
    <w:rsid w:val="007258DE"/>
    <w:rsid w:val="007267E2"/>
    <w:rsid w:val="007269CE"/>
    <w:rsid w:val="00730C26"/>
    <w:rsid w:val="0073195A"/>
    <w:rsid w:val="007337BB"/>
    <w:rsid w:val="007358A8"/>
    <w:rsid w:val="007473B8"/>
    <w:rsid w:val="0074776E"/>
    <w:rsid w:val="007507F8"/>
    <w:rsid w:val="0075208B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2C3"/>
    <w:rsid w:val="00771C3F"/>
    <w:rsid w:val="00772423"/>
    <w:rsid w:val="007727C6"/>
    <w:rsid w:val="00772A96"/>
    <w:rsid w:val="00772FDC"/>
    <w:rsid w:val="00774A94"/>
    <w:rsid w:val="00777DAA"/>
    <w:rsid w:val="00777DEF"/>
    <w:rsid w:val="00780AA3"/>
    <w:rsid w:val="00781A85"/>
    <w:rsid w:val="00782350"/>
    <w:rsid w:val="00782D65"/>
    <w:rsid w:val="007830E4"/>
    <w:rsid w:val="00783175"/>
    <w:rsid w:val="007840CA"/>
    <w:rsid w:val="007851DE"/>
    <w:rsid w:val="00785BBC"/>
    <w:rsid w:val="007904C6"/>
    <w:rsid w:val="00791D69"/>
    <w:rsid w:val="00792503"/>
    <w:rsid w:val="00793837"/>
    <w:rsid w:val="00793DB8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10A5"/>
    <w:rsid w:val="007B2A42"/>
    <w:rsid w:val="007B5535"/>
    <w:rsid w:val="007B5816"/>
    <w:rsid w:val="007B5B0B"/>
    <w:rsid w:val="007B713D"/>
    <w:rsid w:val="007C0C78"/>
    <w:rsid w:val="007C1EFE"/>
    <w:rsid w:val="007C3550"/>
    <w:rsid w:val="007C4239"/>
    <w:rsid w:val="007C5498"/>
    <w:rsid w:val="007C5561"/>
    <w:rsid w:val="007C7B3C"/>
    <w:rsid w:val="007D1BB1"/>
    <w:rsid w:val="007D21A6"/>
    <w:rsid w:val="007D2519"/>
    <w:rsid w:val="007D2AC3"/>
    <w:rsid w:val="007D383C"/>
    <w:rsid w:val="007D40D9"/>
    <w:rsid w:val="007D4352"/>
    <w:rsid w:val="007D519C"/>
    <w:rsid w:val="007D6B48"/>
    <w:rsid w:val="007D73F2"/>
    <w:rsid w:val="007E0C20"/>
    <w:rsid w:val="007E2074"/>
    <w:rsid w:val="007E268A"/>
    <w:rsid w:val="007E3274"/>
    <w:rsid w:val="007E4F48"/>
    <w:rsid w:val="007E55AC"/>
    <w:rsid w:val="007E6A6D"/>
    <w:rsid w:val="007E7743"/>
    <w:rsid w:val="007F03D1"/>
    <w:rsid w:val="007F173C"/>
    <w:rsid w:val="007F39F2"/>
    <w:rsid w:val="007F415C"/>
    <w:rsid w:val="007F470A"/>
    <w:rsid w:val="007F5D01"/>
    <w:rsid w:val="007F7DAA"/>
    <w:rsid w:val="008013D4"/>
    <w:rsid w:val="00804A87"/>
    <w:rsid w:val="00804B3A"/>
    <w:rsid w:val="00804D21"/>
    <w:rsid w:val="00805F40"/>
    <w:rsid w:val="00806135"/>
    <w:rsid w:val="00806254"/>
    <w:rsid w:val="00807C72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1785"/>
    <w:rsid w:val="008224F6"/>
    <w:rsid w:val="00822CEC"/>
    <w:rsid w:val="00823437"/>
    <w:rsid w:val="00825B71"/>
    <w:rsid w:val="00826806"/>
    <w:rsid w:val="00830C82"/>
    <w:rsid w:val="00830D85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06EF"/>
    <w:rsid w:val="008515FE"/>
    <w:rsid w:val="00851D35"/>
    <w:rsid w:val="00854182"/>
    <w:rsid w:val="00855721"/>
    <w:rsid w:val="00856C9C"/>
    <w:rsid w:val="00856E11"/>
    <w:rsid w:val="00860339"/>
    <w:rsid w:val="0086050D"/>
    <w:rsid w:val="008628FE"/>
    <w:rsid w:val="00864C16"/>
    <w:rsid w:val="00864D4B"/>
    <w:rsid w:val="00865B17"/>
    <w:rsid w:val="00871E2A"/>
    <w:rsid w:val="00872099"/>
    <w:rsid w:val="00873C40"/>
    <w:rsid w:val="008741E8"/>
    <w:rsid w:val="008750AF"/>
    <w:rsid w:val="008752D7"/>
    <w:rsid w:val="00876676"/>
    <w:rsid w:val="0087694E"/>
    <w:rsid w:val="00877067"/>
    <w:rsid w:val="00880C1E"/>
    <w:rsid w:val="0088188C"/>
    <w:rsid w:val="00882B6D"/>
    <w:rsid w:val="0088399D"/>
    <w:rsid w:val="00884CBA"/>
    <w:rsid w:val="0088518D"/>
    <w:rsid w:val="008851BC"/>
    <w:rsid w:val="00885414"/>
    <w:rsid w:val="0088551F"/>
    <w:rsid w:val="008866DB"/>
    <w:rsid w:val="00886DBE"/>
    <w:rsid w:val="00887DF4"/>
    <w:rsid w:val="00890244"/>
    <w:rsid w:val="00890372"/>
    <w:rsid w:val="0089042F"/>
    <w:rsid w:val="00890C50"/>
    <w:rsid w:val="00891619"/>
    <w:rsid w:val="00894BEA"/>
    <w:rsid w:val="00894CE1"/>
    <w:rsid w:val="0089562D"/>
    <w:rsid w:val="00896A10"/>
    <w:rsid w:val="00896A21"/>
    <w:rsid w:val="00897097"/>
    <w:rsid w:val="00897913"/>
    <w:rsid w:val="00897B94"/>
    <w:rsid w:val="008A0CE9"/>
    <w:rsid w:val="008A1D11"/>
    <w:rsid w:val="008A1F07"/>
    <w:rsid w:val="008A52E4"/>
    <w:rsid w:val="008A6E23"/>
    <w:rsid w:val="008A7D1F"/>
    <w:rsid w:val="008B02DE"/>
    <w:rsid w:val="008B26BC"/>
    <w:rsid w:val="008B356C"/>
    <w:rsid w:val="008B477C"/>
    <w:rsid w:val="008B55C8"/>
    <w:rsid w:val="008B5A18"/>
    <w:rsid w:val="008B5B3B"/>
    <w:rsid w:val="008B5C1A"/>
    <w:rsid w:val="008B61D7"/>
    <w:rsid w:val="008B7C7F"/>
    <w:rsid w:val="008B7CC7"/>
    <w:rsid w:val="008C015D"/>
    <w:rsid w:val="008C2140"/>
    <w:rsid w:val="008C34F3"/>
    <w:rsid w:val="008C471E"/>
    <w:rsid w:val="008C7544"/>
    <w:rsid w:val="008D0B6C"/>
    <w:rsid w:val="008D15A4"/>
    <w:rsid w:val="008D2B07"/>
    <w:rsid w:val="008D2D32"/>
    <w:rsid w:val="008D357E"/>
    <w:rsid w:val="008D3EAC"/>
    <w:rsid w:val="008D430E"/>
    <w:rsid w:val="008D55D9"/>
    <w:rsid w:val="008E05AF"/>
    <w:rsid w:val="008E0686"/>
    <w:rsid w:val="008E109E"/>
    <w:rsid w:val="008E23BC"/>
    <w:rsid w:val="008E2488"/>
    <w:rsid w:val="008E379D"/>
    <w:rsid w:val="008E6CD4"/>
    <w:rsid w:val="008E7171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0581A"/>
    <w:rsid w:val="00907D32"/>
    <w:rsid w:val="00910380"/>
    <w:rsid w:val="00910C57"/>
    <w:rsid w:val="00913A61"/>
    <w:rsid w:val="00914826"/>
    <w:rsid w:val="00915A76"/>
    <w:rsid w:val="00916F5E"/>
    <w:rsid w:val="00917859"/>
    <w:rsid w:val="00917948"/>
    <w:rsid w:val="009179F7"/>
    <w:rsid w:val="00920E53"/>
    <w:rsid w:val="00921C0F"/>
    <w:rsid w:val="009226A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4C54"/>
    <w:rsid w:val="00935DBE"/>
    <w:rsid w:val="009364CC"/>
    <w:rsid w:val="00937ECA"/>
    <w:rsid w:val="009400F7"/>
    <w:rsid w:val="00940835"/>
    <w:rsid w:val="009418D5"/>
    <w:rsid w:val="00942AE4"/>
    <w:rsid w:val="0094301C"/>
    <w:rsid w:val="00944936"/>
    <w:rsid w:val="00944B1B"/>
    <w:rsid w:val="00947D69"/>
    <w:rsid w:val="00950DDD"/>
    <w:rsid w:val="00951B66"/>
    <w:rsid w:val="0095298C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7E0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87B2E"/>
    <w:rsid w:val="0099004F"/>
    <w:rsid w:val="00990495"/>
    <w:rsid w:val="00990F06"/>
    <w:rsid w:val="009920D3"/>
    <w:rsid w:val="00993BD0"/>
    <w:rsid w:val="00994418"/>
    <w:rsid w:val="00995446"/>
    <w:rsid w:val="00997C11"/>
    <w:rsid w:val="009A211D"/>
    <w:rsid w:val="009A3763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736"/>
    <w:rsid w:val="009C1B7C"/>
    <w:rsid w:val="009C228A"/>
    <w:rsid w:val="009C2A94"/>
    <w:rsid w:val="009C3A4B"/>
    <w:rsid w:val="009C4C83"/>
    <w:rsid w:val="009C508B"/>
    <w:rsid w:val="009C52BE"/>
    <w:rsid w:val="009C5D38"/>
    <w:rsid w:val="009C679B"/>
    <w:rsid w:val="009D139C"/>
    <w:rsid w:val="009D15AD"/>
    <w:rsid w:val="009D2273"/>
    <w:rsid w:val="009D2762"/>
    <w:rsid w:val="009D360A"/>
    <w:rsid w:val="009D3EA1"/>
    <w:rsid w:val="009D40C1"/>
    <w:rsid w:val="009D5EA2"/>
    <w:rsid w:val="009D7FEA"/>
    <w:rsid w:val="009E03ED"/>
    <w:rsid w:val="009E1749"/>
    <w:rsid w:val="009E1C1B"/>
    <w:rsid w:val="009E3549"/>
    <w:rsid w:val="009E37E2"/>
    <w:rsid w:val="009E3E80"/>
    <w:rsid w:val="009E3FA9"/>
    <w:rsid w:val="009E552C"/>
    <w:rsid w:val="009E6B84"/>
    <w:rsid w:val="009E75EC"/>
    <w:rsid w:val="009F0C75"/>
    <w:rsid w:val="009F2661"/>
    <w:rsid w:val="009F270F"/>
    <w:rsid w:val="009F2E20"/>
    <w:rsid w:val="009F324A"/>
    <w:rsid w:val="009F3E95"/>
    <w:rsid w:val="009F4168"/>
    <w:rsid w:val="009F55B7"/>
    <w:rsid w:val="009F58DD"/>
    <w:rsid w:val="009F65D2"/>
    <w:rsid w:val="009F6984"/>
    <w:rsid w:val="009F7686"/>
    <w:rsid w:val="009F7731"/>
    <w:rsid w:val="00A01592"/>
    <w:rsid w:val="00A017A2"/>
    <w:rsid w:val="00A01866"/>
    <w:rsid w:val="00A01F6B"/>
    <w:rsid w:val="00A030D3"/>
    <w:rsid w:val="00A03C1B"/>
    <w:rsid w:val="00A078B7"/>
    <w:rsid w:val="00A1191F"/>
    <w:rsid w:val="00A1225B"/>
    <w:rsid w:val="00A12B8A"/>
    <w:rsid w:val="00A12EE4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719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09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5E8"/>
    <w:rsid w:val="00A50602"/>
    <w:rsid w:val="00A50CE3"/>
    <w:rsid w:val="00A50E7A"/>
    <w:rsid w:val="00A51559"/>
    <w:rsid w:val="00A528A8"/>
    <w:rsid w:val="00A528C0"/>
    <w:rsid w:val="00A52A9F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852"/>
    <w:rsid w:val="00A629B0"/>
    <w:rsid w:val="00A633C1"/>
    <w:rsid w:val="00A63A25"/>
    <w:rsid w:val="00A6406A"/>
    <w:rsid w:val="00A644F7"/>
    <w:rsid w:val="00A64966"/>
    <w:rsid w:val="00A65B6E"/>
    <w:rsid w:val="00A66388"/>
    <w:rsid w:val="00A67372"/>
    <w:rsid w:val="00A67E46"/>
    <w:rsid w:val="00A71664"/>
    <w:rsid w:val="00A73738"/>
    <w:rsid w:val="00A73EB4"/>
    <w:rsid w:val="00A754EB"/>
    <w:rsid w:val="00A7563D"/>
    <w:rsid w:val="00A75F60"/>
    <w:rsid w:val="00A76FA1"/>
    <w:rsid w:val="00A81875"/>
    <w:rsid w:val="00A856B4"/>
    <w:rsid w:val="00A876F7"/>
    <w:rsid w:val="00A87DDA"/>
    <w:rsid w:val="00A87E71"/>
    <w:rsid w:val="00A87F8F"/>
    <w:rsid w:val="00A90842"/>
    <w:rsid w:val="00A90BEA"/>
    <w:rsid w:val="00A90DFB"/>
    <w:rsid w:val="00A91AD4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4D0"/>
    <w:rsid w:val="00AA49B9"/>
    <w:rsid w:val="00AA6843"/>
    <w:rsid w:val="00AA6857"/>
    <w:rsid w:val="00AB0CC3"/>
    <w:rsid w:val="00AB0CCA"/>
    <w:rsid w:val="00AB3716"/>
    <w:rsid w:val="00AB545A"/>
    <w:rsid w:val="00AB6B55"/>
    <w:rsid w:val="00AB6F8D"/>
    <w:rsid w:val="00AC1EA3"/>
    <w:rsid w:val="00AC1F29"/>
    <w:rsid w:val="00AC22E7"/>
    <w:rsid w:val="00AC2974"/>
    <w:rsid w:val="00AC50AA"/>
    <w:rsid w:val="00AC54B9"/>
    <w:rsid w:val="00AC7D66"/>
    <w:rsid w:val="00AC7EBC"/>
    <w:rsid w:val="00AD0632"/>
    <w:rsid w:val="00AD3BA0"/>
    <w:rsid w:val="00AD4D1D"/>
    <w:rsid w:val="00AD4FE3"/>
    <w:rsid w:val="00AD5D33"/>
    <w:rsid w:val="00AE0535"/>
    <w:rsid w:val="00AE1236"/>
    <w:rsid w:val="00AE1520"/>
    <w:rsid w:val="00AE170F"/>
    <w:rsid w:val="00AE27EC"/>
    <w:rsid w:val="00AE4A6A"/>
    <w:rsid w:val="00AE4EDC"/>
    <w:rsid w:val="00AE50B5"/>
    <w:rsid w:val="00AE5901"/>
    <w:rsid w:val="00AE6AE3"/>
    <w:rsid w:val="00AE7377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72F5"/>
    <w:rsid w:val="00B1215B"/>
    <w:rsid w:val="00B12F3C"/>
    <w:rsid w:val="00B1391C"/>
    <w:rsid w:val="00B143E6"/>
    <w:rsid w:val="00B14D49"/>
    <w:rsid w:val="00B2047D"/>
    <w:rsid w:val="00B20A39"/>
    <w:rsid w:val="00B213FA"/>
    <w:rsid w:val="00B21ABD"/>
    <w:rsid w:val="00B22250"/>
    <w:rsid w:val="00B22B74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289C"/>
    <w:rsid w:val="00B32981"/>
    <w:rsid w:val="00B337E8"/>
    <w:rsid w:val="00B346CF"/>
    <w:rsid w:val="00B35B73"/>
    <w:rsid w:val="00B364B0"/>
    <w:rsid w:val="00B37104"/>
    <w:rsid w:val="00B3725C"/>
    <w:rsid w:val="00B401DE"/>
    <w:rsid w:val="00B41F1B"/>
    <w:rsid w:val="00B42DB4"/>
    <w:rsid w:val="00B431B5"/>
    <w:rsid w:val="00B4338E"/>
    <w:rsid w:val="00B44CC3"/>
    <w:rsid w:val="00B45238"/>
    <w:rsid w:val="00B45B96"/>
    <w:rsid w:val="00B45F76"/>
    <w:rsid w:val="00B46251"/>
    <w:rsid w:val="00B46FD7"/>
    <w:rsid w:val="00B47165"/>
    <w:rsid w:val="00B47347"/>
    <w:rsid w:val="00B478C2"/>
    <w:rsid w:val="00B47FFC"/>
    <w:rsid w:val="00B51E17"/>
    <w:rsid w:val="00B521B5"/>
    <w:rsid w:val="00B52412"/>
    <w:rsid w:val="00B5264F"/>
    <w:rsid w:val="00B52FA1"/>
    <w:rsid w:val="00B532DB"/>
    <w:rsid w:val="00B53759"/>
    <w:rsid w:val="00B545C7"/>
    <w:rsid w:val="00B56AFE"/>
    <w:rsid w:val="00B57335"/>
    <w:rsid w:val="00B6066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33A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EA2"/>
    <w:rsid w:val="00BA0740"/>
    <w:rsid w:val="00BA09F9"/>
    <w:rsid w:val="00BA1523"/>
    <w:rsid w:val="00BA230B"/>
    <w:rsid w:val="00BA285F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67"/>
    <w:rsid w:val="00BB3B82"/>
    <w:rsid w:val="00BB3C7E"/>
    <w:rsid w:val="00BB6236"/>
    <w:rsid w:val="00BB74BC"/>
    <w:rsid w:val="00BB7636"/>
    <w:rsid w:val="00BB7DE2"/>
    <w:rsid w:val="00BC03A8"/>
    <w:rsid w:val="00BC0CE9"/>
    <w:rsid w:val="00BC1608"/>
    <w:rsid w:val="00BC20B6"/>
    <w:rsid w:val="00BC2E73"/>
    <w:rsid w:val="00BC43DB"/>
    <w:rsid w:val="00BC4CF1"/>
    <w:rsid w:val="00BC5581"/>
    <w:rsid w:val="00BC5751"/>
    <w:rsid w:val="00BC5B1A"/>
    <w:rsid w:val="00BC64B9"/>
    <w:rsid w:val="00BD0002"/>
    <w:rsid w:val="00BD0339"/>
    <w:rsid w:val="00BD068E"/>
    <w:rsid w:val="00BD1164"/>
    <w:rsid w:val="00BD51AD"/>
    <w:rsid w:val="00BD5DE5"/>
    <w:rsid w:val="00BD6A47"/>
    <w:rsid w:val="00BD78DF"/>
    <w:rsid w:val="00BD7CFB"/>
    <w:rsid w:val="00BE35B0"/>
    <w:rsid w:val="00BE3A8D"/>
    <w:rsid w:val="00BE48F3"/>
    <w:rsid w:val="00BE5587"/>
    <w:rsid w:val="00BE569B"/>
    <w:rsid w:val="00BE6665"/>
    <w:rsid w:val="00BE6B03"/>
    <w:rsid w:val="00BE6EF0"/>
    <w:rsid w:val="00BE730F"/>
    <w:rsid w:val="00BE76E5"/>
    <w:rsid w:val="00BE777D"/>
    <w:rsid w:val="00BE77DE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5BD8"/>
    <w:rsid w:val="00BF63C2"/>
    <w:rsid w:val="00BF69D1"/>
    <w:rsid w:val="00BF7851"/>
    <w:rsid w:val="00BF7A1B"/>
    <w:rsid w:val="00C0129A"/>
    <w:rsid w:val="00C01D0E"/>
    <w:rsid w:val="00C01D7F"/>
    <w:rsid w:val="00C02564"/>
    <w:rsid w:val="00C025B7"/>
    <w:rsid w:val="00C02B7C"/>
    <w:rsid w:val="00C03C5C"/>
    <w:rsid w:val="00C047D7"/>
    <w:rsid w:val="00C0487B"/>
    <w:rsid w:val="00C05DE9"/>
    <w:rsid w:val="00C0608D"/>
    <w:rsid w:val="00C06185"/>
    <w:rsid w:val="00C064EA"/>
    <w:rsid w:val="00C0669F"/>
    <w:rsid w:val="00C1203D"/>
    <w:rsid w:val="00C13AD4"/>
    <w:rsid w:val="00C13DC7"/>
    <w:rsid w:val="00C15137"/>
    <w:rsid w:val="00C21BCD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4A70"/>
    <w:rsid w:val="00C453C7"/>
    <w:rsid w:val="00C4550B"/>
    <w:rsid w:val="00C4585A"/>
    <w:rsid w:val="00C460DA"/>
    <w:rsid w:val="00C46467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63D4"/>
    <w:rsid w:val="00C67337"/>
    <w:rsid w:val="00C67B72"/>
    <w:rsid w:val="00C704F3"/>
    <w:rsid w:val="00C70702"/>
    <w:rsid w:val="00C70C76"/>
    <w:rsid w:val="00C71CD8"/>
    <w:rsid w:val="00C72BFB"/>
    <w:rsid w:val="00C730E7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1F80"/>
    <w:rsid w:val="00C83D1F"/>
    <w:rsid w:val="00C84BB5"/>
    <w:rsid w:val="00C84D08"/>
    <w:rsid w:val="00C878E4"/>
    <w:rsid w:val="00C91873"/>
    <w:rsid w:val="00C91F25"/>
    <w:rsid w:val="00C924D8"/>
    <w:rsid w:val="00C93BD3"/>
    <w:rsid w:val="00C94709"/>
    <w:rsid w:val="00C9498C"/>
    <w:rsid w:val="00C97609"/>
    <w:rsid w:val="00CA108F"/>
    <w:rsid w:val="00CA2A8A"/>
    <w:rsid w:val="00CA33EE"/>
    <w:rsid w:val="00CA4854"/>
    <w:rsid w:val="00CA6382"/>
    <w:rsid w:val="00CA675A"/>
    <w:rsid w:val="00CA67EC"/>
    <w:rsid w:val="00CB147A"/>
    <w:rsid w:val="00CB2C76"/>
    <w:rsid w:val="00CB3D80"/>
    <w:rsid w:val="00CB5B00"/>
    <w:rsid w:val="00CB6478"/>
    <w:rsid w:val="00CB654B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4030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2F04"/>
    <w:rsid w:val="00CF41A2"/>
    <w:rsid w:val="00CF43D8"/>
    <w:rsid w:val="00CF4C8B"/>
    <w:rsid w:val="00CF5454"/>
    <w:rsid w:val="00CF5939"/>
    <w:rsid w:val="00CF61DB"/>
    <w:rsid w:val="00CF7238"/>
    <w:rsid w:val="00D019AA"/>
    <w:rsid w:val="00D0239F"/>
    <w:rsid w:val="00D03BBA"/>
    <w:rsid w:val="00D05184"/>
    <w:rsid w:val="00D07345"/>
    <w:rsid w:val="00D078D0"/>
    <w:rsid w:val="00D0792C"/>
    <w:rsid w:val="00D10CAE"/>
    <w:rsid w:val="00D10F09"/>
    <w:rsid w:val="00D1199A"/>
    <w:rsid w:val="00D14015"/>
    <w:rsid w:val="00D145D7"/>
    <w:rsid w:val="00D15442"/>
    <w:rsid w:val="00D15B9D"/>
    <w:rsid w:val="00D16C70"/>
    <w:rsid w:val="00D16EFA"/>
    <w:rsid w:val="00D17EBD"/>
    <w:rsid w:val="00D2140C"/>
    <w:rsid w:val="00D21C39"/>
    <w:rsid w:val="00D22B17"/>
    <w:rsid w:val="00D22D49"/>
    <w:rsid w:val="00D23D4C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239D"/>
    <w:rsid w:val="00D530C0"/>
    <w:rsid w:val="00D53781"/>
    <w:rsid w:val="00D542BD"/>
    <w:rsid w:val="00D54BEF"/>
    <w:rsid w:val="00D567E5"/>
    <w:rsid w:val="00D5684A"/>
    <w:rsid w:val="00D57DF5"/>
    <w:rsid w:val="00D61EAC"/>
    <w:rsid w:val="00D627D3"/>
    <w:rsid w:val="00D65B33"/>
    <w:rsid w:val="00D67534"/>
    <w:rsid w:val="00D6779E"/>
    <w:rsid w:val="00D67CFE"/>
    <w:rsid w:val="00D70723"/>
    <w:rsid w:val="00D707D9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5FAA"/>
    <w:rsid w:val="00D961D5"/>
    <w:rsid w:val="00D96423"/>
    <w:rsid w:val="00DA001A"/>
    <w:rsid w:val="00DA07C5"/>
    <w:rsid w:val="00DA3E77"/>
    <w:rsid w:val="00DA503C"/>
    <w:rsid w:val="00DA53D9"/>
    <w:rsid w:val="00DA6EB8"/>
    <w:rsid w:val="00DA6F17"/>
    <w:rsid w:val="00DA7CD3"/>
    <w:rsid w:val="00DB03F5"/>
    <w:rsid w:val="00DB088D"/>
    <w:rsid w:val="00DB0F69"/>
    <w:rsid w:val="00DB1221"/>
    <w:rsid w:val="00DB2FD0"/>
    <w:rsid w:val="00DB40B3"/>
    <w:rsid w:val="00DB4566"/>
    <w:rsid w:val="00DB468D"/>
    <w:rsid w:val="00DB5BD8"/>
    <w:rsid w:val="00DB5E84"/>
    <w:rsid w:val="00DB650A"/>
    <w:rsid w:val="00DB692A"/>
    <w:rsid w:val="00DB6A73"/>
    <w:rsid w:val="00DB6AE8"/>
    <w:rsid w:val="00DC10EA"/>
    <w:rsid w:val="00DC13A4"/>
    <w:rsid w:val="00DC38D9"/>
    <w:rsid w:val="00DC3B89"/>
    <w:rsid w:val="00DC6ABA"/>
    <w:rsid w:val="00DC7181"/>
    <w:rsid w:val="00DD05C7"/>
    <w:rsid w:val="00DD54F9"/>
    <w:rsid w:val="00DE1206"/>
    <w:rsid w:val="00DE2C2C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A5F"/>
    <w:rsid w:val="00DE7FB4"/>
    <w:rsid w:val="00DF0E3E"/>
    <w:rsid w:val="00DF1E68"/>
    <w:rsid w:val="00DF2515"/>
    <w:rsid w:val="00DF300B"/>
    <w:rsid w:val="00DF3EAA"/>
    <w:rsid w:val="00DF4057"/>
    <w:rsid w:val="00DF4410"/>
    <w:rsid w:val="00DF4E41"/>
    <w:rsid w:val="00DF6B10"/>
    <w:rsid w:val="00DF6CF3"/>
    <w:rsid w:val="00E01ABB"/>
    <w:rsid w:val="00E026E6"/>
    <w:rsid w:val="00E028DC"/>
    <w:rsid w:val="00E032DA"/>
    <w:rsid w:val="00E039FD"/>
    <w:rsid w:val="00E04012"/>
    <w:rsid w:val="00E05165"/>
    <w:rsid w:val="00E0568C"/>
    <w:rsid w:val="00E05D0C"/>
    <w:rsid w:val="00E0694C"/>
    <w:rsid w:val="00E06A0E"/>
    <w:rsid w:val="00E06EF4"/>
    <w:rsid w:val="00E073BE"/>
    <w:rsid w:val="00E07CC3"/>
    <w:rsid w:val="00E07E94"/>
    <w:rsid w:val="00E112C1"/>
    <w:rsid w:val="00E12E89"/>
    <w:rsid w:val="00E1395C"/>
    <w:rsid w:val="00E141B4"/>
    <w:rsid w:val="00E14410"/>
    <w:rsid w:val="00E15298"/>
    <w:rsid w:val="00E15517"/>
    <w:rsid w:val="00E158BB"/>
    <w:rsid w:val="00E15FEE"/>
    <w:rsid w:val="00E16A08"/>
    <w:rsid w:val="00E2036B"/>
    <w:rsid w:val="00E20B34"/>
    <w:rsid w:val="00E21F27"/>
    <w:rsid w:val="00E22C45"/>
    <w:rsid w:val="00E236CA"/>
    <w:rsid w:val="00E23AFC"/>
    <w:rsid w:val="00E249D6"/>
    <w:rsid w:val="00E25263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0B44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5F8"/>
    <w:rsid w:val="00E634B2"/>
    <w:rsid w:val="00E63755"/>
    <w:rsid w:val="00E64034"/>
    <w:rsid w:val="00E669A2"/>
    <w:rsid w:val="00E67E80"/>
    <w:rsid w:val="00E7172F"/>
    <w:rsid w:val="00E73EBC"/>
    <w:rsid w:val="00E74050"/>
    <w:rsid w:val="00E74260"/>
    <w:rsid w:val="00E759B2"/>
    <w:rsid w:val="00E75EF9"/>
    <w:rsid w:val="00E769F8"/>
    <w:rsid w:val="00E778D2"/>
    <w:rsid w:val="00E77F26"/>
    <w:rsid w:val="00E828C0"/>
    <w:rsid w:val="00E82B8F"/>
    <w:rsid w:val="00E82C9C"/>
    <w:rsid w:val="00E84023"/>
    <w:rsid w:val="00E84F43"/>
    <w:rsid w:val="00E860B9"/>
    <w:rsid w:val="00E87D7C"/>
    <w:rsid w:val="00E9062C"/>
    <w:rsid w:val="00E90808"/>
    <w:rsid w:val="00E91653"/>
    <w:rsid w:val="00E91CB8"/>
    <w:rsid w:val="00E91D2F"/>
    <w:rsid w:val="00E91E30"/>
    <w:rsid w:val="00E92700"/>
    <w:rsid w:val="00E92B46"/>
    <w:rsid w:val="00E92DF7"/>
    <w:rsid w:val="00E93043"/>
    <w:rsid w:val="00E9596A"/>
    <w:rsid w:val="00EA1E8B"/>
    <w:rsid w:val="00EA2353"/>
    <w:rsid w:val="00EA2380"/>
    <w:rsid w:val="00EA2EB4"/>
    <w:rsid w:val="00EA3619"/>
    <w:rsid w:val="00EA3A07"/>
    <w:rsid w:val="00EA3BF9"/>
    <w:rsid w:val="00EA49EC"/>
    <w:rsid w:val="00EA593C"/>
    <w:rsid w:val="00EA5A9C"/>
    <w:rsid w:val="00EA7439"/>
    <w:rsid w:val="00EA761B"/>
    <w:rsid w:val="00EA7783"/>
    <w:rsid w:val="00EA7B5E"/>
    <w:rsid w:val="00EB18C9"/>
    <w:rsid w:val="00EB1938"/>
    <w:rsid w:val="00EB1F6B"/>
    <w:rsid w:val="00EB204C"/>
    <w:rsid w:val="00EB2EDC"/>
    <w:rsid w:val="00EB33B8"/>
    <w:rsid w:val="00EB3BE7"/>
    <w:rsid w:val="00EB4AA2"/>
    <w:rsid w:val="00EB4FE0"/>
    <w:rsid w:val="00EB77D7"/>
    <w:rsid w:val="00EB7FE5"/>
    <w:rsid w:val="00EC015F"/>
    <w:rsid w:val="00EC056B"/>
    <w:rsid w:val="00EC1B7B"/>
    <w:rsid w:val="00EC3633"/>
    <w:rsid w:val="00EC3E1E"/>
    <w:rsid w:val="00EC3F77"/>
    <w:rsid w:val="00EC4065"/>
    <w:rsid w:val="00EC6B9D"/>
    <w:rsid w:val="00EC73A5"/>
    <w:rsid w:val="00ED0D6F"/>
    <w:rsid w:val="00ED1719"/>
    <w:rsid w:val="00ED1F93"/>
    <w:rsid w:val="00ED2BEA"/>
    <w:rsid w:val="00ED3D84"/>
    <w:rsid w:val="00ED49BC"/>
    <w:rsid w:val="00ED6449"/>
    <w:rsid w:val="00EE0FB1"/>
    <w:rsid w:val="00EE15F9"/>
    <w:rsid w:val="00EE3AF2"/>
    <w:rsid w:val="00EF34F2"/>
    <w:rsid w:val="00EF35DC"/>
    <w:rsid w:val="00EF398B"/>
    <w:rsid w:val="00EF3D5E"/>
    <w:rsid w:val="00EF3DD9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07FDC"/>
    <w:rsid w:val="00F114E6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3022"/>
    <w:rsid w:val="00F442DE"/>
    <w:rsid w:val="00F462A2"/>
    <w:rsid w:val="00F515A2"/>
    <w:rsid w:val="00F526E9"/>
    <w:rsid w:val="00F52FE4"/>
    <w:rsid w:val="00F5346F"/>
    <w:rsid w:val="00F54640"/>
    <w:rsid w:val="00F55023"/>
    <w:rsid w:val="00F55277"/>
    <w:rsid w:val="00F5579C"/>
    <w:rsid w:val="00F567E9"/>
    <w:rsid w:val="00F62FC4"/>
    <w:rsid w:val="00F632D0"/>
    <w:rsid w:val="00F63AFD"/>
    <w:rsid w:val="00F646B4"/>
    <w:rsid w:val="00F65269"/>
    <w:rsid w:val="00F652AD"/>
    <w:rsid w:val="00F65C0E"/>
    <w:rsid w:val="00F66007"/>
    <w:rsid w:val="00F679AF"/>
    <w:rsid w:val="00F71A20"/>
    <w:rsid w:val="00F724A6"/>
    <w:rsid w:val="00F72993"/>
    <w:rsid w:val="00F73898"/>
    <w:rsid w:val="00F7608B"/>
    <w:rsid w:val="00F76D0D"/>
    <w:rsid w:val="00F77AE8"/>
    <w:rsid w:val="00F807E3"/>
    <w:rsid w:val="00F8145F"/>
    <w:rsid w:val="00F814E0"/>
    <w:rsid w:val="00F81B85"/>
    <w:rsid w:val="00F8291B"/>
    <w:rsid w:val="00F82EEB"/>
    <w:rsid w:val="00F838FC"/>
    <w:rsid w:val="00F84E48"/>
    <w:rsid w:val="00F867EF"/>
    <w:rsid w:val="00F86868"/>
    <w:rsid w:val="00F86D35"/>
    <w:rsid w:val="00F9056F"/>
    <w:rsid w:val="00F919CE"/>
    <w:rsid w:val="00F924FC"/>
    <w:rsid w:val="00F929C5"/>
    <w:rsid w:val="00F933E4"/>
    <w:rsid w:val="00F94541"/>
    <w:rsid w:val="00F9600F"/>
    <w:rsid w:val="00F96CAD"/>
    <w:rsid w:val="00F97115"/>
    <w:rsid w:val="00F97204"/>
    <w:rsid w:val="00F976EC"/>
    <w:rsid w:val="00FA0D40"/>
    <w:rsid w:val="00FA1692"/>
    <w:rsid w:val="00FA1DE1"/>
    <w:rsid w:val="00FA2925"/>
    <w:rsid w:val="00FA2A04"/>
    <w:rsid w:val="00FA733E"/>
    <w:rsid w:val="00FA7F79"/>
    <w:rsid w:val="00FB1F53"/>
    <w:rsid w:val="00FB2536"/>
    <w:rsid w:val="00FB2C64"/>
    <w:rsid w:val="00FB2E4D"/>
    <w:rsid w:val="00FB394E"/>
    <w:rsid w:val="00FB3DF5"/>
    <w:rsid w:val="00FB3EC2"/>
    <w:rsid w:val="00FB42AD"/>
    <w:rsid w:val="00FB49A5"/>
    <w:rsid w:val="00FB49F5"/>
    <w:rsid w:val="00FB7F21"/>
    <w:rsid w:val="00FC040C"/>
    <w:rsid w:val="00FC13F0"/>
    <w:rsid w:val="00FC14DB"/>
    <w:rsid w:val="00FC1E06"/>
    <w:rsid w:val="00FC2A58"/>
    <w:rsid w:val="00FC2E18"/>
    <w:rsid w:val="00FC2FA7"/>
    <w:rsid w:val="00FC53AC"/>
    <w:rsid w:val="00FC53B5"/>
    <w:rsid w:val="00FC53EE"/>
    <w:rsid w:val="00FD06C8"/>
    <w:rsid w:val="00FD2E56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E7E88"/>
    <w:rsid w:val="00FF468F"/>
    <w:rsid w:val="00FF4B5B"/>
    <w:rsid w:val="00FF4F68"/>
    <w:rsid w:val="00FF4F94"/>
    <w:rsid w:val="00FF56A9"/>
    <w:rsid w:val="00FF56CC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B0CEBC"/>
  <w15:docId w15:val="{5323F62F-99AC-4564-8BED-156813E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E88"/>
  </w:style>
  <w:style w:type="paragraph" w:styleId="Rubrik1">
    <w:name w:val="heading 1"/>
    <w:basedOn w:val="Normal"/>
    <w:next w:val="Normal"/>
    <w:link w:val="Rubrik1Char"/>
    <w:uiPriority w:val="9"/>
    <w:qFormat/>
    <w:rsid w:val="00FE7E8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7E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7E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7E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E7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E7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E7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E7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E7E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7E8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FE7E8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E7E8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E7E8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FE7E8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E7E88"/>
    <w:rPr>
      <w:rFonts w:asciiTheme="majorHAnsi" w:eastAsiaTheme="majorEastAsia" w:hAnsiTheme="majorHAnsi" w:cstheme="majorBidi"/>
      <w:color w:val="F79646" w:themeColor="accent6"/>
    </w:rPr>
  </w:style>
  <w:style w:type="numbering" w:customStyle="1" w:styleId="CompanyList">
    <w:name w:val="Company_List"/>
    <w:basedOn w:val="Ingenlista"/>
    <w:rsid w:val="003331E2"/>
    <w:pPr>
      <w:numPr>
        <w:numId w:val="23"/>
      </w:numPr>
    </w:pPr>
  </w:style>
  <w:style w:type="numbering" w:customStyle="1" w:styleId="CompanyListBullet">
    <w:name w:val="Company_ListBullet"/>
    <w:basedOn w:val="Ingenlista"/>
    <w:rsid w:val="003331E2"/>
    <w:pPr>
      <w:numPr>
        <w:numId w:val="2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E92DF7"/>
    <w:pPr>
      <w:tabs>
        <w:tab w:val="center" w:pos="4536"/>
        <w:tab w:val="right" w:pos="9072"/>
      </w:tabs>
    </w:pPr>
    <w:rPr>
      <w:sz w:val="20"/>
      <w:lang w:eastAsia="sv-SE"/>
    </w:rPr>
  </w:style>
  <w:style w:type="character" w:customStyle="1" w:styleId="SidhuvudChar">
    <w:name w:val="Sidhuvud Char"/>
    <w:link w:val="Sidhuvud"/>
    <w:uiPriority w:val="99"/>
    <w:rsid w:val="00E92DF7"/>
    <w:rPr>
      <w:sz w:val="20"/>
      <w:lang w:val="sv-SE" w:eastAsia="sv-SE"/>
    </w:rPr>
  </w:style>
  <w:style w:type="paragraph" w:styleId="Sidfot">
    <w:name w:val="footer"/>
    <w:basedOn w:val="Normal"/>
    <w:link w:val="SidfotChar"/>
    <w:rsid w:val="001A2798"/>
    <w:pPr>
      <w:tabs>
        <w:tab w:val="left" w:pos="1418"/>
      </w:tabs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link w:val="Sidfot"/>
    <w:rsid w:val="001A2798"/>
    <w:rPr>
      <w:rFonts w:asciiTheme="majorHAnsi" w:hAnsiTheme="majorHAnsi"/>
      <w:sz w:val="17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24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ind w:left="283"/>
    </w:p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ind w:left="567"/>
    </w:pPr>
  </w:style>
  <w:style w:type="paragraph" w:styleId="Innehll4">
    <w:name w:val="toc 4"/>
    <w:basedOn w:val="Normal"/>
    <w:next w:val="Normal"/>
    <w:autoRedefine/>
    <w:semiHidden/>
    <w:rsid w:val="00A30AEF"/>
    <w:pPr>
      <w:ind w:left="660"/>
    </w:p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uiPriority w:val="9"/>
    <w:semiHidden/>
    <w:rsid w:val="00FE7E8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E7E8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table" w:styleId="Tabellrutnt">
    <w:name w:val="Table Grid"/>
    <w:basedOn w:val="Normaltabell"/>
    <w:uiPriority w:val="39"/>
    <w:rsid w:val="00005670"/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rsid w:val="002B1FCB"/>
    <w:pPr>
      <w:keepNext/>
      <w:numPr>
        <w:numId w:val="5"/>
      </w:numPr>
      <w:spacing w:before="340" w:after="57"/>
      <w:ind w:left="851" w:hanging="851"/>
      <w:outlineLvl w:val="0"/>
    </w:pPr>
    <w:rPr>
      <w:rFonts w:asciiTheme="majorHAnsi" w:hAnsiTheme="majorHAnsi" w:cs="Arial"/>
      <w:b/>
      <w:color w:val="4F81BD" w:themeColor="accent1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B346CF"/>
    <w:rPr>
      <w:rFonts w:asciiTheme="majorHAnsi" w:hAnsiTheme="majorHAnsi" w:cs="Arial"/>
      <w:b/>
      <w:color w:val="4F81BD" w:themeColor="accent1"/>
      <w:sz w:val="40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2"/>
    <w:rsid w:val="008B61D7"/>
    <w:pPr>
      <w:keepNext/>
      <w:numPr>
        <w:ilvl w:val="1"/>
        <w:numId w:val="5"/>
      </w:numPr>
      <w:spacing w:before="340" w:after="57"/>
      <w:ind w:left="851" w:hanging="851"/>
      <w:outlineLvl w:val="1"/>
    </w:pPr>
    <w:rPr>
      <w:rFonts w:asciiTheme="majorHAnsi" w:hAnsiTheme="majorHAnsi" w:cs="Arial"/>
      <w:color w:val="4F81BD" w:themeColor="accent1"/>
      <w:sz w:val="32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B346CF"/>
    <w:rPr>
      <w:rFonts w:asciiTheme="majorHAnsi" w:hAnsiTheme="majorHAnsi" w:cs="Arial"/>
      <w:color w:val="4F81BD" w:themeColor="accent1"/>
      <w:sz w:val="32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B22B74"/>
    <w:pPr>
      <w:numPr>
        <w:ilvl w:val="2"/>
        <w:numId w:val="5"/>
      </w:numPr>
      <w:ind w:left="851" w:hanging="851"/>
    </w:pPr>
  </w:style>
  <w:style w:type="character" w:customStyle="1" w:styleId="Heading3NoChar">
    <w:name w:val="Heading_3 No Char"/>
    <w:basedOn w:val="Standardstycketeckensnitt"/>
    <w:link w:val="Heading3No"/>
    <w:uiPriority w:val="2"/>
    <w:rsid w:val="00B346CF"/>
    <w:rPr>
      <w:rFonts w:asciiTheme="majorHAnsi" w:hAnsiTheme="majorHAnsi"/>
      <w:color w:val="4F81BD" w:themeColor="accent1"/>
      <w:sz w:val="24"/>
      <w:szCs w:val="24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B22B74"/>
    <w:pPr>
      <w:keepNext/>
      <w:numPr>
        <w:ilvl w:val="3"/>
        <w:numId w:val="5"/>
      </w:numPr>
      <w:spacing w:before="340" w:after="40"/>
      <w:ind w:left="851" w:hanging="851"/>
      <w:outlineLvl w:val="3"/>
    </w:pPr>
    <w:rPr>
      <w:rFonts w:asciiTheme="majorHAnsi" w:hAnsiTheme="majorHAnsi"/>
    </w:rPr>
  </w:style>
  <w:style w:type="character" w:customStyle="1" w:styleId="Heading4NoChar">
    <w:name w:val="Heading_4 No Char"/>
    <w:basedOn w:val="Standardstycketeckensnitt"/>
    <w:link w:val="Heading4No"/>
    <w:semiHidden/>
    <w:rsid w:val="00B22B74"/>
    <w:rPr>
      <w:rFonts w:asciiTheme="majorHAnsi" w:hAnsiTheme="majorHAnsi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E7E8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E7E88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AE170F"/>
    <w:rPr>
      <w:color w:val="0000FF" w:themeColor="hyperlink"/>
      <w:u w:val="none"/>
    </w:rPr>
  </w:style>
  <w:style w:type="paragraph" w:customStyle="1" w:styleId="Label">
    <w:name w:val="Label"/>
    <w:basedOn w:val="Normal"/>
    <w:rsid w:val="001A0F12"/>
    <w:pPr>
      <w:spacing w:before="80" w:after="20"/>
    </w:pPr>
    <w:rPr>
      <w:sz w:val="16"/>
    </w:rPr>
  </w:style>
  <w:style w:type="paragraph" w:customStyle="1" w:styleId="Mottagare">
    <w:name w:val="Mottagare"/>
    <w:basedOn w:val="Normal"/>
    <w:rsid w:val="00196C46"/>
    <w:rPr>
      <w:rFonts w:asciiTheme="majorHAnsi" w:hAnsiTheme="majorHAnsi"/>
      <w:sz w:val="20"/>
    </w:rPr>
  </w:style>
  <w:style w:type="table" w:customStyle="1" w:styleId="Brandskyddsfreningenlitentext">
    <w:name w:val="Brandskyddsföreningen liten text"/>
    <w:basedOn w:val="Normaltabell"/>
    <w:uiPriority w:val="99"/>
    <w:rsid w:val="00005670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customStyle="1" w:styleId="Avsndare">
    <w:name w:val="Avsändare"/>
    <w:basedOn w:val="Mottagare"/>
    <w:uiPriority w:val="1"/>
    <w:rsid w:val="00717825"/>
    <w:rPr>
      <w:rFonts w:ascii="Times New Roman" w:hAnsi="Times New Roman"/>
      <w:sz w:val="22"/>
    </w:rPr>
  </w:style>
  <w:style w:type="paragraph" w:customStyle="1" w:styleId="Dokumenthuvud">
    <w:name w:val="Dokumenthuvud"/>
    <w:basedOn w:val="Mottagare"/>
    <w:rsid w:val="001A2798"/>
  </w:style>
  <w:style w:type="table" w:styleId="Tabellrutntljust">
    <w:name w:val="Grid Table Light"/>
    <w:basedOn w:val="Normaltabell"/>
    <w:uiPriority w:val="40"/>
    <w:rsid w:val="00BE35B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uvudrubrik">
    <w:name w:val="Huvudrubrik"/>
    <w:rsid w:val="001F3C1E"/>
    <w:rPr>
      <w:rFonts w:asciiTheme="majorHAnsi" w:hAnsiTheme="majorHAnsi"/>
      <w:color w:val="4F81BD" w:themeColor="accent1"/>
      <w:sz w:val="72"/>
      <w:szCs w:val="32"/>
    </w:rPr>
  </w:style>
  <w:style w:type="paragraph" w:customStyle="1" w:styleId="Frfattare">
    <w:name w:val="Författare"/>
    <w:rsid w:val="001F3C1E"/>
    <w:rPr>
      <w:rFonts w:asciiTheme="majorHAnsi" w:hAnsiTheme="majorHAnsi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E7E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E7E88"/>
    <w:rPr>
      <w:rFonts w:asciiTheme="majorHAnsi" w:eastAsiaTheme="majorEastAsia" w:hAnsiTheme="majorHAnsi" w:cstheme="majorBidi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AB0CC3"/>
    <w:pPr>
      <w:spacing w:line="221" w:lineRule="atLeast"/>
    </w:pPr>
    <w:rPr>
      <w:rFonts w:ascii="GillSans Light" w:hAnsi="GillSans Light" w:cs="Times New Roman"/>
      <w:color w:val="404040" w:themeColor="text1" w:themeTint="BF"/>
    </w:rPr>
  </w:style>
  <w:style w:type="character" w:customStyle="1" w:styleId="A4">
    <w:name w:val="A4"/>
    <w:uiPriority w:val="99"/>
    <w:rsid w:val="00AB0CC3"/>
    <w:rPr>
      <w:rFonts w:cs="GillSans Light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0665"/>
    <w:pPr>
      <w:spacing w:line="241" w:lineRule="atLeast"/>
    </w:pPr>
    <w:rPr>
      <w:rFonts w:ascii="GillSans" w:hAnsi="GillSans" w:cs="Times New Roman"/>
      <w:color w:val="404040" w:themeColor="text1" w:themeTint="BF"/>
    </w:rPr>
  </w:style>
  <w:style w:type="character" w:customStyle="1" w:styleId="A0">
    <w:name w:val="A0"/>
    <w:uiPriority w:val="99"/>
    <w:rsid w:val="00B60665"/>
    <w:rPr>
      <w:rFonts w:cs="GillSans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E2488"/>
    <w:pPr>
      <w:spacing w:line="221" w:lineRule="atLeast"/>
    </w:pPr>
    <w:rPr>
      <w:rFonts w:ascii="GillSans" w:hAnsi="GillSans" w:cs="Times New Roman"/>
      <w:color w:val="404040" w:themeColor="text1" w:themeTint="BF"/>
    </w:rPr>
  </w:style>
  <w:style w:type="character" w:styleId="Olstomnmnande">
    <w:name w:val="Unresolved Mention"/>
    <w:basedOn w:val="Standardstycketeckensnitt"/>
    <w:uiPriority w:val="99"/>
    <w:semiHidden/>
    <w:unhideWhenUsed/>
    <w:rsid w:val="00A078B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D67CFE"/>
    <w:rPr>
      <w:color w:val="808080"/>
    </w:rPr>
  </w:style>
  <w:style w:type="paragraph" w:customStyle="1" w:styleId="Ledtext">
    <w:name w:val="Ledtext"/>
    <w:basedOn w:val="Normal"/>
    <w:next w:val="Normal"/>
    <w:rsid w:val="00626AD5"/>
    <w:pPr>
      <w:spacing w:before="20" w:line="240" w:lineRule="auto"/>
    </w:pPr>
    <w:rPr>
      <w:rFonts w:ascii="Arial" w:hAnsi="Arial"/>
      <w:sz w:val="16"/>
      <w:szCs w:val="20"/>
      <w:lang w:eastAsia="sv-SE"/>
    </w:rPr>
  </w:style>
  <w:style w:type="paragraph" w:customStyle="1" w:styleId="Rubrikitabell">
    <w:name w:val="Rubrik i tabell"/>
    <w:basedOn w:val="Normal"/>
    <w:link w:val="RubrikitabellChar"/>
    <w:rsid w:val="00626AD5"/>
    <w:pPr>
      <w:keepNext/>
      <w:keepLines/>
      <w:spacing w:after="40" w:line="240" w:lineRule="auto"/>
    </w:pPr>
    <w:rPr>
      <w:rFonts w:ascii="Arial" w:hAnsi="Arial"/>
      <w:b/>
      <w:sz w:val="20"/>
      <w:szCs w:val="20"/>
      <w:lang w:eastAsia="sv-SE"/>
    </w:rPr>
  </w:style>
  <w:style w:type="character" w:customStyle="1" w:styleId="RubrikitabellChar">
    <w:name w:val="Rubrik i tabell Char"/>
    <w:basedOn w:val="Standardstycketeckensnitt"/>
    <w:link w:val="Rubrikitabell"/>
    <w:rsid w:val="00626AD5"/>
    <w:rPr>
      <w:rFonts w:ascii="Arial" w:hAnsi="Arial"/>
      <w:b/>
      <w:color w:val="auto"/>
      <w:sz w:val="20"/>
      <w:szCs w:val="20"/>
      <w:lang w:val="sv-SE"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E7E88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FE7E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FE7E8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Stark">
    <w:name w:val="Strong"/>
    <w:basedOn w:val="Standardstycketeckensnitt"/>
    <w:uiPriority w:val="22"/>
    <w:qFormat/>
    <w:rsid w:val="00FE7E88"/>
    <w:rPr>
      <w:b/>
      <w:bCs/>
    </w:rPr>
  </w:style>
  <w:style w:type="character" w:styleId="Betoning">
    <w:name w:val="Emphasis"/>
    <w:basedOn w:val="Standardstycketeckensnitt"/>
    <w:uiPriority w:val="20"/>
    <w:qFormat/>
    <w:rsid w:val="00FE7E88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FE7E8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E7E8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FE7E88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E7E8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E7E8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E7E88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FE7E88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E7E88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FE7E88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FE7E88"/>
    <w:rPr>
      <w:b/>
      <w:bCs/>
      <w:caps w:val="0"/>
      <w:smallCaps/>
      <w:spacing w:val="7"/>
      <w:sz w:val="21"/>
      <w:szCs w:val="21"/>
    </w:rPr>
  </w:style>
  <w:style w:type="table" w:styleId="Oformateradtabell4">
    <w:name w:val="Plain Table 4"/>
    <w:basedOn w:val="Normaltabell"/>
    <w:uiPriority w:val="44"/>
    <w:rsid w:val="00E073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ndfors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35B816838F4AFBA7D044CE6B12E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2D42C-533F-4101-BDAF-B167BDD3FC1B}"/>
      </w:docPartPr>
      <w:docPartBody>
        <w:p w:rsidR="007545DE" w:rsidRDefault="00863F9E" w:rsidP="00863F9E">
          <w:pPr>
            <w:pStyle w:val="5635B816838F4AFBA7D044CE6B12ECBB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43852695134B2E94D2939BC8A85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B56F4-7051-488E-9560-7D1F62370C84}"/>
      </w:docPartPr>
      <w:docPartBody>
        <w:p w:rsidR="007545DE" w:rsidRDefault="00863F9E" w:rsidP="00863F9E">
          <w:pPr>
            <w:pStyle w:val="6043852695134B2E94D2939BC8A85C1D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CC3EC7BAC34860965C742554CA4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816DE-F277-4B17-84D4-0181EA937172}"/>
      </w:docPartPr>
      <w:docPartBody>
        <w:p w:rsidR="007545DE" w:rsidRDefault="00863F9E" w:rsidP="00863F9E">
          <w:pPr>
            <w:pStyle w:val="5BCC3EC7BAC34860965C742554CA47B8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B43D60D0A421E81749BBAD4999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D072-75CD-4274-B35F-4B41BF95FCCF}"/>
      </w:docPartPr>
      <w:docPartBody>
        <w:p w:rsidR="007545DE" w:rsidRDefault="00863F9E" w:rsidP="00863F9E">
          <w:pPr>
            <w:pStyle w:val="601B43D60D0A421E81749BBAD4999850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D006D9181D4AC9AFE9D04419C35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9A5F1-3A6D-41F9-AC01-141F7B0A641D}"/>
      </w:docPartPr>
      <w:docPartBody>
        <w:p w:rsidR="007545DE" w:rsidRDefault="00863F9E" w:rsidP="00863F9E">
          <w:pPr>
            <w:pStyle w:val="05D006D9181D4AC9AFE9D04419C3578C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3DBB59D4A14C9C86AC3056E41D6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B7FCB-3C7C-4F28-A2A6-D0EC7299E361}"/>
      </w:docPartPr>
      <w:docPartBody>
        <w:p w:rsidR="007545DE" w:rsidRDefault="00863F9E" w:rsidP="00863F9E">
          <w:pPr>
            <w:pStyle w:val="A33DBB59D4A14C9C86AC3056E41D6AC4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EFADB7C18843E08F880839A31C8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CC48B-8E26-4EE9-B9A3-39C073AA0632}"/>
      </w:docPartPr>
      <w:docPartBody>
        <w:p w:rsidR="007545DE" w:rsidRDefault="00863F9E" w:rsidP="00863F9E">
          <w:pPr>
            <w:pStyle w:val="60EFADB7C18843E08F880839A31C8BBD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5B50A2B9D4BCDB01146A2F95F0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F3713-467C-465B-B17A-752D0ABB6813}"/>
      </w:docPartPr>
      <w:docPartBody>
        <w:p w:rsidR="007545DE" w:rsidRDefault="00863F9E" w:rsidP="00863F9E">
          <w:pPr>
            <w:pStyle w:val="0205B50A2B9D4BCDB01146A2F95F07E4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1048E705C4621A7ECE021CA174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7CFD1-C7D3-4BC7-BFCE-5BB7B6E398F3}"/>
      </w:docPartPr>
      <w:docPartBody>
        <w:p w:rsidR="007545DE" w:rsidRDefault="007545DE" w:rsidP="007545DE">
          <w:pPr>
            <w:pStyle w:val="7161048E705C4621A7ECE021CA174DAF"/>
          </w:pPr>
          <w:r w:rsidRPr="0013503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Nova Medium">
    <w:panose1 w:val="020B06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6B"/>
    <w:rsid w:val="000035D2"/>
    <w:rsid w:val="001C7F35"/>
    <w:rsid w:val="002322C1"/>
    <w:rsid w:val="00281BDA"/>
    <w:rsid w:val="002F6C6B"/>
    <w:rsid w:val="004E1DAF"/>
    <w:rsid w:val="007545DE"/>
    <w:rsid w:val="00863F9E"/>
    <w:rsid w:val="00B42ED6"/>
    <w:rsid w:val="00D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C1FE51036BE449BA285DABC3A10637C">
    <w:name w:val="FC1FE51036BE449BA285DABC3A10637C"/>
    <w:rsid w:val="002F6C6B"/>
  </w:style>
  <w:style w:type="paragraph" w:customStyle="1" w:styleId="AD1F30A556D146568C25C8F6FB44C359">
    <w:name w:val="AD1F30A556D146568C25C8F6FB44C359"/>
    <w:rsid w:val="002F6C6B"/>
  </w:style>
  <w:style w:type="paragraph" w:customStyle="1" w:styleId="7E45F5AE79314BE789F0808824DAD4FB">
    <w:name w:val="7E45F5AE79314BE789F0808824DAD4FB"/>
    <w:rsid w:val="002F6C6B"/>
  </w:style>
  <w:style w:type="paragraph" w:customStyle="1" w:styleId="E819A39F25014FA9AF0ADA6AE8E364FB">
    <w:name w:val="E819A39F25014FA9AF0ADA6AE8E364FB"/>
    <w:rsid w:val="002F6C6B"/>
  </w:style>
  <w:style w:type="paragraph" w:customStyle="1" w:styleId="91356A9CF30D48269D526621A857BC39">
    <w:name w:val="91356A9CF30D48269D526621A857BC39"/>
    <w:rsid w:val="002F6C6B"/>
  </w:style>
  <w:style w:type="paragraph" w:customStyle="1" w:styleId="EED86DC654254BBF836F8FE83D1E7DAE">
    <w:name w:val="EED86DC654254BBF836F8FE83D1E7DAE"/>
    <w:rsid w:val="002F6C6B"/>
  </w:style>
  <w:style w:type="paragraph" w:customStyle="1" w:styleId="A9AEB0798A9746B58E00ED3DC8CABD40">
    <w:name w:val="A9AEB0798A9746B58E00ED3DC8CABD40"/>
    <w:rsid w:val="002F6C6B"/>
  </w:style>
  <w:style w:type="paragraph" w:customStyle="1" w:styleId="44DFDFD3AA8649FDBCC511BE5469FEE8">
    <w:name w:val="44DFDFD3AA8649FDBCC511BE5469FEE8"/>
    <w:rsid w:val="002F6C6B"/>
  </w:style>
  <w:style w:type="paragraph" w:customStyle="1" w:styleId="2099492CF086459283443A87D16EB19C">
    <w:name w:val="2099492CF086459283443A87D16EB19C"/>
    <w:rsid w:val="002F6C6B"/>
  </w:style>
  <w:style w:type="paragraph" w:customStyle="1" w:styleId="3B38F992588746C8944A98AE03716029">
    <w:name w:val="3B38F992588746C8944A98AE03716029"/>
    <w:rsid w:val="002F6C6B"/>
  </w:style>
  <w:style w:type="paragraph" w:customStyle="1" w:styleId="A9C3461EFA08463A9BFF3D07314A488E">
    <w:name w:val="A9C3461EFA08463A9BFF3D07314A488E"/>
    <w:rsid w:val="002F6C6B"/>
  </w:style>
  <w:style w:type="paragraph" w:customStyle="1" w:styleId="A5071B3BCF194B7884D7DD2ACBB2E39D">
    <w:name w:val="A5071B3BCF194B7884D7DD2ACBB2E39D"/>
    <w:rsid w:val="002F6C6B"/>
  </w:style>
  <w:style w:type="paragraph" w:customStyle="1" w:styleId="146A0A601415402CABEE8B6B8A0D97E8">
    <w:name w:val="146A0A601415402CABEE8B6B8A0D97E8"/>
    <w:rsid w:val="002F6C6B"/>
  </w:style>
  <w:style w:type="paragraph" w:customStyle="1" w:styleId="D52E7B48715C4876B4211FDC8BE2D344">
    <w:name w:val="D52E7B48715C4876B4211FDC8BE2D344"/>
    <w:rsid w:val="002F6C6B"/>
  </w:style>
  <w:style w:type="paragraph" w:customStyle="1" w:styleId="A3259868772B4F87BA52B43660BD83A8">
    <w:name w:val="A3259868772B4F87BA52B43660BD83A8"/>
    <w:rsid w:val="002F6C6B"/>
  </w:style>
  <w:style w:type="paragraph" w:customStyle="1" w:styleId="0BF84DFE590D4A8CA25678A3F1092683">
    <w:name w:val="0BF84DFE590D4A8CA25678A3F1092683"/>
    <w:rsid w:val="002F6C6B"/>
  </w:style>
  <w:style w:type="paragraph" w:customStyle="1" w:styleId="04A8447C2F514770A7C0137C75307F4A">
    <w:name w:val="04A8447C2F514770A7C0137C75307F4A"/>
    <w:rsid w:val="002F6C6B"/>
  </w:style>
  <w:style w:type="paragraph" w:customStyle="1" w:styleId="6497E93EE290427A9F0CE54A4C5E16EB">
    <w:name w:val="6497E93EE290427A9F0CE54A4C5E16EB"/>
    <w:rsid w:val="002322C1"/>
  </w:style>
  <w:style w:type="paragraph" w:customStyle="1" w:styleId="E1B53FBCEB1D42358A73ACA221CE3FFA">
    <w:name w:val="E1B53FBCEB1D42358A73ACA221CE3FFA"/>
    <w:rsid w:val="002322C1"/>
  </w:style>
  <w:style w:type="paragraph" w:customStyle="1" w:styleId="9B4D7E1CC5EA49AC9785913EE09F61B4">
    <w:name w:val="9B4D7E1CC5EA49AC9785913EE09F61B4"/>
    <w:rsid w:val="002322C1"/>
  </w:style>
  <w:style w:type="paragraph" w:customStyle="1" w:styleId="0B770FA645294975AC620E3FA495A6DC">
    <w:name w:val="0B770FA645294975AC620E3FA495A6DC"/>
    <w:rsid w:val="002322C1"/>
  </w:style>
  <w:style w:type="paragraph" w:customStyle="1" w:styleId="30CF8FD59A444C5FB11E3F26AC492246">
    <w:name w:val="30CF8FD59A444C5FB11E3F26AC492246"/>
    <w:rsid w:val="002322C1"/>
  </w:style>
  <w:style w:type="paragraph" w:customStyle="1" w:styleId="F2A107A355854967818591E944BE5D45">
    <w:name w:val="F2A107A355854967818591E944BE5D45"/>
    <w:rsid w:val="002322C1"/>
  </w:style>
  <w:style w:type="paragraph" w:customStyle="1" w:styleId="3BA011C1C99B4B91B18BE2D5174614B8">
    <w:name w:val="3BA011C1C99B4B91B18BE2D5174614B8"/>
    <w:rsid w:val="002322C1"/>
  </w:style>
  <w:style w:type="paragraph" w:customStyle="1" w:styleId="1B5C8D71F57645AD97B32BD7B2E509F0">
    <w:name w:val="1B5C8D71F57645AD97B32BD7B2E509F0"/>
    <w:rsid w:val="002322C1"/>
  </w:style>
  <w:style w:type="paragraph" w:customStyle="1" w:styleId="8D166CA5D920454ABBA98EB37AF52678">
    <w:name w:val="8D166CA5D920454ABBA98EB37AF52678"/>
    <w:rsid w:val="002322C1"/>
  </w:style>
  <w:style w:type="paragraph" w:customStyle="1" w:styleId="FA76E367E97E4516A28DF654A708A36B">
    <w:name w:val="FA76E367E97E4516A28DF654A708A36B"/>
    <w:rsid w:val="002322C1"/>
  </w:style>
  <w:style w:type="paragraph" w:customStyle="1" w:styleId="22CD0B010F414A0386C8AD76B7F6BB75">
    <w:name w:val="22CD0B010F414A0386C8AD76B7F6BB75"/>
    <w:rsid w:val="00DB0626"/>
  </w:style>
  <w:style w:type="paragraph" w:customStyle="1" w:styleId="AAA5A3F136564E0DBF19150C271E961E">
    <w:name w:val="AAA5A3F136564E0DBF19150C271E961E"/>
    <w:rsid w:val="00DB0626"/>
  </w:style>
  <w:style w:type="paragraph" w:customStyle="1" w:styleId="1D74235E13E748949EF29CD6ECF4F872">
    <w:name w:val="1D74235E13E748949EF29CD6ECF4F872"/>
    <w:rsid w:val="00DB0626"/>
  </w:style>
  <w:style w:type="paragraph" w:customStyle="1" w:styleId="B575D6A88EBF46CABD0FFBB7F1A0EE91">
    <w:name w:val="B575D6A88EBF46CABD0FFBB7F1A0EE91"/>
    <w:rsid w:val="00DB0626"/>
  </w:style>
  <w:style w:type="character" w:styleId="Platshllartext">
    <w:name w:val="Placeholder Text"/>
    <w:basedOn w:val="Standardstycketeckensnitt"/>
    <w:uiPriority w:val="99"/>
    <w:semiHidden/>
    <w:rsid w:val="007545DE"/>
    <w:rPr>
      <w:color w:val="808080"/>
    </w:rPr>
  </w:style>
  <w:style w:type="paragraph" w:customStyle="1" w:styleId="1D74235E13E748949EF29CD6ECF4F8721">
    <w:name w:val="1D74235E13E748949EF29CD6ECF4F87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1">
    <w:name w:val="AAA5A3F136564E0DBF19150C271E961E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1">
    <w:name w:val="30CF8FD59A444C5FB11E3F26AC492246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1">
    <w:name w:val="0B770FA645294975AC620E3FA495A6DC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1">
    <w:name w:val="6497E93EE290427A9F0CE54A4C5E16EB1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1">
    <w:name w:val="E1B53FBCEB1D42358A73ACA221CE3FFA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1">
    <w:name w:val="9B4D7E1CC5EA49AC9785913EE09F61B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1">
    <w:name w:val="8D166CA5D920454ABBA98EB37AF52678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1">
    <w:name w:val="FA76E367E97E4516A28DF654A708A36B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">
    <w:name w:val="3A2063E74A13434DB56739CF7D77C47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2">
    <w:name w:val="1D74235E13E748949EF29CD6ECF4F872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2">
    <w:name w:val="AAA5A3F136564E0DBF19150C271E961E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2">
    <w:name w:val="30CF8FD59A444C5FB11E3F26AC492246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2">
    <w:name w:val="0B770FA645294975AC620E3FA495A6DC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2">
    <w:name w:val="6497E93EE290427A9F0CE54A4C5E16EB2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2">
    <w:name w:val="E1B53FBCEB1D42358A73ACA221CE3FFA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2">
    <w:name w:val="9B4D7E1CC5EA49AC9785913EE09F61B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2">
    <w:name w:val="8D166CA5D920454ABBA98EB37AF52678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2">
    <w:name w:val="FA76E367E97E4516A28DF654A708A36B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1">
    <w:name w:val="3A2063E74A13434DB56739CF7D77C474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3">
    <w:name w:val="1D74235E13E748949EF29CD6ECF4F872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3">
    <w:name w:val="AAA5A3F136564E0DBF19150C271E961E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3">
    <w:name w:val="30CF8FD59A444C5FB11E3F26AC492246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3">
    <w:name w:val="0B770FA645294975AC620E3FA495A6DC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3">
    <w:name w:val="6497E93EE290427A9F0CE54A4C5E16EB3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3">
    <w:name w:val="E1B53FBCEB1D42358A73ACA221CE3FFA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3">
    <w:name w:val="9B4D7E1CC5EA49AC9785913EE09F61B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3">
    <w:name w:val="8D166CA5D920454ABBA98EB37AF52678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3">
    <w:name w:val="FA76E367E97E4516A28DF654A708A36B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A2063E74A13434DB56739CF7D77C4742">
    <w:name w:val="3A2063E74A13434DB56739CF7D77C474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D74235E13E748949EF29CD6ECF4F8724">
    <w:name w:val="1D74235E13E748949EF29CD6ECF4F872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AA5A3F136564E0DBF19150C271E961E4">
    <w:name w:val="AAA5A3F136564E0DBF19150C271E961E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30CF8FD59A444C5FB11E3F26AC4922464">
    <w:name w:val="30CF8FD59A444C5FB11E3F26AC492246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0B770FA645294975AC620E3FA495A6DC4">
    <w:name w:val="0B770FA645294975AC620E3FA495A6DC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6497E93EE290427A9F0CE54A4C5E16EB4">
    <w:name w:val="6497E93EE290427A9F0CE54A4C5E16EB4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E1B53FBCEB1D42358A73ACA221CE3FFA4">
    <w:name w:val="E1B53FBCEB1D42358A73ACA221CE3FFA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B4D7E1CC5EA49AC9785913EE09F61B44">
    <w:name w:val="9B4D7E1CC5EA49AC9785913EE09F61B4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166CA5D920454ABBA98EB37AF526784">
    <w:name w:val="8D166CA5D920454ABBA98EB37AF52678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FA76E367E97E4516A28DF654A708A36B4">
    <w:name w:val="FA76E367E97E4516A28DF654A708A36B4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">
    <w:name w:val="E4ED65F842F74A05BFA5A50832F17AD8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">
    <w:name w:val="16921E37B36745A88282473AC8C28452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">
    <w:name w:val="476430ACA101448CB0394A54A256084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">
    <w:name w:val="89CF94DFD0F940CA9E8ACDF29ED3B525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">
    <w:name w:val="908602F0199E4890ACA699ABA0495AF3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5C6CD7690BD34CC086353EBCBA92CF4F">
    <w:name w:val="5C6CD7690BD34CC086353EBCBA92CF4F"/>
    <w:rsid w:val="00281BDA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D5CB48F08FAA4469B413EACCD2A1F46D">
    <w:name w:val="D5CB48F08FAA4469B413EACCD2A1F46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">
    <w:name w:val="D560EF3ABA6C475B903C31F321B0B021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">
    <w:name w:val="7F1D26C15F35444A933758A6CE427F1D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">
    <w:name w:val="8DF1487A3C724DE59400AA0653465E90"/>
    <w:rsid w:val="00281BDA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E4ED65F842F74A05BFA5A50832F17AD81">
    <w:name w:val="E4ED65F842F74A05BFA5A50832F17AD8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16921E37B36745A88282473AC8C284521">
    <w:name w:val="16921E37B36745A88282473AC8C28452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76430ACA101448CB0394A54A25608431">
    <w:name w:val="476430ACA101448CB0394A54A256084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9CF94DFD0F940CA9E8ACDF29ED3B5251">
    <w:name w:val="89CF94DFD0F940CA9E8ACDF29ED3B525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908602F0199E4890ACA699ABA0495AF31">
    <w:name w:val="908602F0199E4890ACA699ABA0495AF3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4087F1774B664714BADD7BAE71168743">
    <w:name w:val="4087F1774B664714BADD7BAE71168743"/>
    <w:rsid w:val="000035D2"/>
    <w:pPr>
      <w:tabs>
        <w:tab w:val="center" w:pos="4536"/>
        <w:tab w:val="right" w:pos="9072"/>
      </w:tabs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sz w:val="20"/>
    </w:rPr>
  </w:style>
  <w:style w:type="paragraph" w:customStyle="1" w:styleId="BC426D7D1DF049079505A3C98C993598">
    <w:name w:val="BC426D7D1DF049079505A3C98C993598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D560EF3ABA6C475B903C31F321B0B0211">
    <w:name w:val="D560EF3ABA6C475B903C31F321B0B021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7F1D26C15F35444A933758A6CE427F1D1">
    <w:name w:val="7F1D26C15F35444A933758A6CE427F1D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8DF1487A3C724DE59400AA0653465E901">
    <w:name w:val="8DF1487A3C724DE59400AA0653465E901"/>
    <w:rsid w:val="000035D2"/>
    <w:pPr>
      <w:spacing w:before="120" w:after="0" w:line="264" w:lineRule="auto"/>
    </w:pPr>
    <w:rPr>
      <w:rFonts w:ascii="Times New Roman" w:eastAsia="Times New Roman" w:hAnsi="Times New Roman" w:cs="Times New Roman"/>
      <w:color w:val="404040" w:themeColor="text1" w:themeTint="BF"/>
      <w:lang w:eastAsia="en-US"/>
    </w:rPr>
  </w:style>
  <w:style w:type="paragraph" w:customStyle="1" w:styleId="A37D60E1029C48A3B2CB8555324D6D87">
    <w:name w:val="A37D60E1029C48A3B2CB8555324D6D87"/>
    <w:rsid w:val="00863F9E"/>
  </w:style>
  <w:style w:type="paragraph" w:customStyle="1" w:styleId="5635B816838F4AFBA7D044CE6B12ECBB">
    <w:name w:val="5635B816838F4AFBA7D044CE6B12ECBB"/>
    <w:rsid w:val="00863F9E"/>
  </w:style>
  <w:style w:type="paragraph" w:customStyle="1" w:styleId="6043852695134B2E94D2939BC8A85C1D">
    <w:name w:val="6043852695134B2E94D2939BC8A85C1D"/>
    <w:rsid w:val="00863F9E"/>
  </w:style>
  <w:style w:type="paragraph" w:customStyle="1" w:styleId="5BCC3EC7BAC34860965C742554CA47B8">
    <w:name w:val="5BCC3EC7BAC34860965C742554CA47B8"/>
    <w:rsid w:val="00863F9E"/>
  </w:style>
  <w:style w:type="paragraph" w:customStyle="1" w:styleId="601B43D60D0A421E81749BBAD4999850">
    <w:name w:val="601B43D60D0A421E81749BBAD4999850"/>
    <w:rsid w:val="00863F9E"/>
  </w:style>
  <w:style w:type="paragraph" w:customStyle="1" w:styleId="05D006D9181D4AC9AFE9D04419C3578C">
    <w:name w:val="05D006D9181D4AC9AFE9D04419C3578C"/>
    <w:rsid w:val="00863F9E"/>
  </w:style>
  <w:style w:type="paragraph" w:customStyle="1" w:styleId="8307D0DB52374246B434B694473E31E9">
    <w:name w:val="8307D0DB52374246B434B694473E31E9"/>
    <w:rsid w:val="00863F9E"/>
  </w:style>
  <w:style w:type="paragraph" w:customStyle="1" w:styleId="5954B6584D7946709D5946C9F0FFD54B">
    <w:name w:val="5954B6584D7946709D5946C9F0FFD54B"/>
    <w:rsid w:val="00863F9E"/>
  </w:style>
  <w:style w:type="paragraph" w:customStyle="1" w:styleId="23888600D71841C584B118FE9390D545">
    <w:name w:val="23888600D71841C584B118FE9390D545"/>
    <w:rsid w:val="00863F9E"/>
  </w:style>
  <w:style w:type="paragraph" w:customStyle="1" w:styleId="A33DBB59D4A14C9C86AC3056E41D6AC4">
    <w:name w:val="A33DBB59D4A14C9C86AC3056E41D6AC4"/>
    <w:rsid w:val="00863F9E"/>
  </w:style>
  <w:style w:type="paragraph" w:customStyle="1" w:styleId="6AA6D8850A8944FA8BC6065C4C33F6FF">
    <w:name w:val="6AA6D8850A8944FA8BC6065C4C33F6FF"/>
    <w:rsid w:val="00863F9E"/>
  </w:style>
  <w:style w:type="paragraph" w:customStyle="1" w:styleId="60EFADB7C18843E08F880839A31C8BBD">
    <w:name w:val="60EFADB7C18843E08F880839A31C8BBD"/>
    <w:rsid w:val="00863F9E"/>
  </w:style>
  <w:style w:type="paragraph" w:customStyle="1" w:styleId="0205B50A2B9D4BCDB01146A2F95F07E4">
    <w:name w:val="0205B50A2B9D4BCDB01146A2F95F07E4"/>
    <w:rsid w:val="00863F9E"/>
  </w:style>
  <w:style w:type="paragraph" w:customStyle="1" w:styleId="7161048E705C4621A7ECE021CA174DAF">
    <w:name w:val="7161048E705C4621A7ECE021CA174DAF"/>
    <w:rsid w:val="0075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andskyddsfören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4A87F38C1A14395B9792CDC69D403" ma:contentTypeVersion="12" ma:contentTypeDescription="Skapa ett nytt dokument." ma:contentTypeScope="" ma:versionID="604787fbadab7e0dbffeb5f6c345b249">
  <xsd:schema xmlns:xsd="http://www.w3.org/2001/XMLSchema" xmlns:xs="http://www.w3.org/2001/XMLSchema" xmlns:p="http://schemas.microsoft.com/office/2006/metadata/properties" xmlns:ns2="624e2631-725e-436c-bd63-486dc7e9b730" xmlns:ns3="e4e027b9-3084-4d2b-a558-5260a940084f" targetNamespace="http://schemas.microsoft.com/office/2006/metadata/properties" ma:root="true" ma:fieldsID="41fcf58edaf4fcc42fc12e7b6f409d6d" ns2:_="" ns3:_="">
    <xsd:import namespace="624e2631-725e-436c-bd63-486dc7e9b730"/>
    <xsd:import namespace="e4e027b9-3084-4d2b-a558-5260a9400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e2631-725e-436c-bd63-486dc7e9b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027b9-3084-4d2b-a558-5260a9400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C861-683E-4648-AB17-90432806D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BDE31-FD80-42FD-9723-36F58A65F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7EBBB-CC0D-4576-9B45-CA3140D66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e2631-725e-436c-bd63-486dc7e9b730"/>
    <ds:schemaRef ds:uri="e4e027b9-3084-4d2b-a558-5260a9400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70658-812F-42D6-AD3F-A834478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366</TotalTime>
  <Pages>1</Pages>
  <Words>196</Words>
  <Characters>1043</Characters>
  <Application>Microsoft Office Word</Application>
  <DocSecurity>2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Francys Cavia</dc:creator>
  <cp:lastModifiedBy>Francys</cp:lastModifiedBy>
  <cp:revision>18</cp:revision>
  <cp:lastPrinted>2017-08-10T20:25:00Z</cp:lastPrinted>
  <dcterms:created xsi:type="dcterms:W3CDTF">2020-01-24T10:31:00Z</dcterms:created>
  <dcterms:modified xsi:type="dcterms:W3CDTF">2020-09-03T07:59:00Z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0x0101004924A87F38C1A14395B9792CDC69D403</vt:lpwstr>
  </property>
</Properties>
</file>