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randskyddsfreningenlitentext"/>
        <w:tblpPr w:leftFromText="141" w:rightFromText="141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2172"/>
        <w:gridCol w:w="6325"/>
      </w:tblGrid>
      <w:tr w:rsidR="0053753F" w:rsidRPr="00400C0E" w14:paraId="6732081E" w14:textId="77777777" w:rsidTr="00C2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shd w:val="clear" w:color="auto" w:fill="FBEFF2"/>
          </w:tcPr>
          <w:p w14:paraId="6732081C" w14:textId="77777777" w:rsidR="00CF2F04" w:rsidRPr="00400C0E" w:rsidRDefault="00CF2F04" w:rsidP="00CF2F04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bookmarkStart w:id="0" w:name="_Hlk490376695"/>
            <w:bookmarkStart w:id="1" w:name="_Hlk490145596"/>
            <w:r w:rsidRPr="00400C0E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>Projektnummer:</w:t>
            </w:r>
          </w:p>
        </w:tc>
        <w:tc>
          <w:tcPr>
            <w:tcW w:w="6325" w:type="dxa"/>
            <w:shd w:val="clear" w:color="auto" w:fill="auto"/>
          </w:tcPr>
          <w:p w14:paraId="6732081D" w14:textId="77777777" w:rsidR="00CF2F04" w:rsidRPr="00400C0E" w:rsidRDefault="00911C11" w:rsidP="00CF2F04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129008098"/>
                <w:placeholder>
                  <w:docPart w:val="E4ED65F842F74A05BFA5A50832F17AD8"/>
                </w:placeholder>
                <w:showingPlcHdr/>
                <w:text/>
              </w:sdtPr>
              <w:sdtEndPr/>
              <w:sdtContent>
                <w:r w:rsidR="00D67CFE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begin"/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instrText xml:space="preserve"> AUTOTEXTLIST  \* FirstCap  \* MERGEFORMAT </w:instrText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end"/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begin"/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instrText xml:space="preserve"> AUTOTEXTLIST   \* MERGEFORMAT </w:instrText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end"/>
            </w:r>
          </w:p>
        </w:tc>
      </w:tr>
      <w:tr w:rsidR="0053753F" w:rsidRPr="00400C0E" w14:paraId="67320823" w14:textId="77777777" w:rsidTr="00C27C75">
        <w:tc>
          <w:tcPr>
            <w:tcW w:w="2172" w:type="dxa"/>
            <w:shd w:val="clear" w:color="auto" w:fill="FBEFF2"/>
          </w:tcPr>
          <w:p w14:paraId="6732081F" w14:textId="77777777"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Anslagsmottagare</w:t>
            </w:r>
          </w:p>
          <w:p w14:paraId="67320820" w14:textId="77777777"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Namn (företag e.d)</w:t>
            </w:r>
          </w:p>
          <w:p w14:paraId="67320821" w14:textId="77777777"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adress, tel, e-post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-79991855"/>
            <w:placeholder>
              <w:docPart w:val="16921E37B36745A88282473AC8C28452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22" w14:textId="77777777" w:rsidR="00CF2F04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14:paraId="67320826" w14:textId="77777777" w:rsidTr="00C27C75">
        <w:tc>
          <w:tcPr>
            <w:tcW w:w="2172" w:type="dxa"/>
            <w:shd w:val="clear" w:color="auto" w:fill="FBEFF2"/>
          </w:tcPr>
          <w:p w14:paraId="67320824" w14:textId="77777777"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Projektledare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2139678626"/>
            <w:placeholder>
              <w:docPart w:val="476430ACA101448CB0394A54A2560843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25" w14:textId="77777777" w:rsidR="00CF2F04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14:paraId="67320829" w14:textId="77777777" w:rsidTr="00C27C75">
        <w:tc>
          <w:tcPr>
            <w:tcW w:w="2172" w:type="dxa"/>
            <w:shd w:val="clear" w:color="auto" w:fill="FBEFF2"/>
          </w:tcPr>
          <w:p w14:paraId="67320827" w14:textId="77777777"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Projekttitel</w:t>
            </w:r>
          </w:p>
        </w:tc>
        <w:tc>
          <w:tcPr>
            <w:tcW w:w="6325" w:type="dxa"/>
          </w:tcPr>
          <w:sdt>
            <w:sdtPr>
              <w:rPr>
                <w:rFonts w:ascii="Gill Sans Nova Medium" w:hAnsi="Gill Sans Nova Medium"/>
                <w:color w:val="auto"/>
                <w:sz w:val="18"/>
                <w:szCs w:val="18"/>
              </w:rPr>
              <w:id w:val="-1568336108"/>
              <w:placeholder>
                <w:docPart w:val="89CF94DFD0F940CA9E8ACDF29ED3B525"/>
              </w:placeholder>
              <w:showingPlcHdr/>
              <w:text/>
            </w:sdtPr>
            <w:sdtEndPr/>
            <w:sdtContent>
              <w:p w14:paraId="67320828" w14:textId="77777777" w:rsidR="00E860B9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  <w:tr w:rsidR="0053753F" w:rsidRPr="00400C0E" w14:paraId="6732082D" w14:textId="77777777" w:rsidTr="00C27C75">
        <w:tc>
          <w:tcPr>
            <w:tcW w:w="2172" w:type="dxa"/>
            <w:shd w:val="clear" w:color="auto" w:fill="FBEFF2"/>
          </w:tcPr>
          <w:p w14:paraId="6732082A" w14:textId="77777777" w:rsidR="000E5FCC" w:rsidRPr="00400C0E" w:rsidRDefault="000E5FCC" w:rsidP="000E5FCC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Rapport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</w:p>
          <w:p w14:paraId="6732082B" w14:textId="77777777" w:rsidR="00CF2F04" w:rsidRPr="00400C0E" w:rsidRDefault="000E5FCC" w:rsidP="000E5FCC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Titel, författare, ut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givare, utgivares rapportbeteckning e d, utgivningsår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-1699766977"/>
            <w:placeholder>
              <w:docPart w:val="908602F0199E4890ACA699ABA0495AF3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2C" w14:textId="77777777" w:rsidR="00CF2F04" w:rsidRPr="00400C0E" w:rsidRDefault="006604E4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0E5FCC" w:rsidRPr="00400C0E" w14:paraId="67320831" w14:textId="77777777" w:rsidTr="00C27C75">
        <w:tc>
          <w:tcPr>
            <w:tcW w:w="2172" w:type="dxa"/>
            <w:shd w:val="clear" w:color="auto" w:fill="FBEFF2"/>
          </w:tcPr>
          <w:p w14:paraId="6732082E" w14:textId="77777777" w:rsidR="000E5FCC" w:rsidRPr="00400C0E" w:rsidRDefault="000E5FCC" w:rsidP="000E5FCC">
            <w:pPr>
              <w:spacing w:before="60"/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Projektredovisning</w:t>
            </w:r>
          </w:p>
          <w:p w14:paraId="6732082F" w14:textId="77777777" w:rsidR="000E5FCC" w:rsidRPr="00400C0E" w:rsidRDefault="000E5FCC" w:rsidP="000E5FCC">
            <w:pPr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Praktisk använd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ning av resultaten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1370496052"/>
            <w:placeholder>
              <w:docPart w:val="6BA9F976A1E74A0F8BCB41D20285F0EA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30" w14:textId="77777777" w:rsidR="000E5FCC" w:rsidRPr="00400C0E" w:rsidRDefault="000D5956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14:paraId="67320838" w14:textId="77777777" w:rsidTr="00C27C75">
        <w:tc>
          <w:tcPr>
            <w:tcW w:w="2172" w:type="dxa"/>
            <w:shd w:val="clear" w:color="auto" w:fill="FBEFF2"/>
          </w:tcPr>
          <w:p w14:paraId="67320832" w14:textId="77777777" w:rsidR="00CF2F04" w:rsidRPr="00400C0E" w:rsidRDefault="0030168B" w:rsidP="0030168B">
            <w:pPr>
              <w:spacing w:before="60" w:after="120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Projektresultat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br/>
              <w:t>Innebär resultaten att myndigheter eller organisationers regler/föreskrifter/re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kommendationer bör ändras</w:t>
            </w:r>
          </w:p>
        </w:tc>
        <w:tc>
          <w:tcPr>
            <w:tcW w:w="6325" w:type="dxa"/>
          </w:tcPr>
          <w:p w14:paraId="67320833" w14:textId="77777777" w:rsidR="0030168B" w:rsidRPr="00400C0E" w:rsidRDefault="00911C11" w:rsidP="0030168B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1405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8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F2F0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30168B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Ja, </w:t>
            </w:r>
            <w:r w:rsidR="0030168B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ändringar kan behöva göras i följande regelverk: </w:t>
            </w: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1020357510"/>
                <w:placeholder>
                  <w:docPart w:val="DD2E03A52FF246CA8F784B5543CF7E52"/>
                </w:placeholder>
                <w:showingPlcHdr/>
                <w:text/>
              </w:sdtPr>
              <w:sdtEndPr/>
              <w:sdtContent>
                <w:r w:rsidR="0030168B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Skriv text.</w:t>
                </w:r>
              </w:sdtContent>
            </w:sdt>
            <w:r w:rsidR="0030168B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Avsnitt</w:t>
            </w:r>
          </w:p>
          <w:p w14:paraId="67320834" w14:textId="77777777" w:rsidR="0030168B" w:rsidRPr="00400C0E" w:rsidRDefault="0030168B" w:rsidP="0030168B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Ändringen består i att: </w:t>
            </w: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-1936121545"/>
                <w:placeholder>
                  <w:docPart w:val="1E50061D17F14B19945CFFB998FD1560"/>
                </w:placeholder>
                <w:showingPlcHdr/>
                <w:text/>
              </w:sdtPr>
              <w:sdtEndPr/>
              <w:sdtContent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Skriv text.</w:t>
                </w:r>
              </w:sdtContent>
            </w:sdt>
          </w:p>
          <w:p w14:paraId="67320835" w14:textId="77777777" w:rsidR="00CF2F04" w:rsidRPr="00400C0E" w:rsidRDefault="0030168B" w:rsidP="0030168B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(om mer utrymme behövs, skriv gärna på separat papper)</w:t>
            </w:r>
            <w:r w:rsidR="00CF2F0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br/>
            </w:r>
          </w:p>
          <w:p w14:paraId="67320836" w14:textId="77777777" w:rsidR="00CF2F04" w:rsidRPr="00400C0E" w:rsidRDefault="00911C11" w:rsidP="00CF2F04">
            <w:pPr>
              <w:pStyle w:val="Default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9048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EA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69B5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304D8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30168B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Nej</w:t>
            </w:r>
          </w:p>
          <w:p w14:paraId="67320837" w14:textId="77777777" w:rsidR="00CF2F04" w:rsidRPr="00400C0E" w:rsidRDefault="00911C11" w:rsidP="0030168B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332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F5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F18F3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30168B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Vet ej</w:t>
            </w:r>
          </w:p>
        </w:tc>
      </w:tr>
      <w:tr w:rsidR="000D5956" w:rsidRPr="00400C0E" w14:paraId="6732083B" w14:textId="77777777" w:rsidTr="00C27C75">
        <w:tc>
          <w:tcPr>
            <w:tcW w:w="2172" w:type="dxa"/>
            <w:shd w:val="clear" w:color="auto" w:fill="FBEFF2"/>
          </w:tcPr>
          <w:p w14:paraId="67320839" w14:textId="77777777" w:rsidR="000D5956" w:rsidRPr="00400C0E" w:rsidRDefault="000D5956" w:rsidP="000D5956">
            <w:pPr>
              <w:spacing w:before="60" w:after="120"/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Målgrupp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som kan ha an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vändning av resultaten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-199633694"/>
            <w:placeholder>
              <w:docPart w:val="5E45D7D4CC324DB88BDD0AAF05652DDE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3A" w14:textId="77777777" w:rsidR="000D5956" w:rsidRPr="00400C0E" w:rsidRDefault="000D5956" w:rsidP="000D5956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14:paraId="67320843" w14:textId="77777777" w:rsidTr="00C27C75">
        <w:tc>
          <w:tcPr>
            <w:tcW w:w="2172" w:type="dxa"/>
            <w:shd w:val="clear" w:color="auto" w:fill="FBEFF2"/>
          </w:tcPr>
          <w:p w14:paraId="6732083C" w14:textId="77777777" w:rsidR="000D5956" w:rsidRPr="00400C0E" w:rsidRDefault="000D5956" w:rsidP="000D5956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Rapportering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</w:p>
          <w:p w14:paraId="6732083D" w14:textId="77777777" w:rsidR="00CF2F04" w:rsidRPr="00400C0E" w:rsidRDefault="000D5956" w:rsidP="000D5956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Vidtagen rapporte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ring/informations-åtgärd</w:t>
            </w:r>
          </w:p>
        </w:tc>
        <w:tc>
          <w:tcPr>
            <w:tcW w:w="6325" w:type="dxa"/>
          </w:tcPr>
          <w:p w14:paraId="6732083E" w14:textId="77777777" w:rsidR="000D5956" w:rsidRPr="00400C0E" w:rsidRDefault="00911C11" w:rsidP="00C34F14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3829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56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D5956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Projektrapport insänd till BRANDFORSK</w:t>
            </w:r>
            <w:r w:rsidR="003E038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(digitalt)</w:t>
            </w:r>
          </w:p>
          <w:p w14:paraId="6732083F" w14:textId="77777777" w:rsidR="000D5956" w:rsidRPr="00400C0E" w:rsidRDefault="00911C11" w:rsidP="000D5956">
            <w:pPr>
              <w:pStyle w:val="Default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8643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56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D5956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Underlag för informationsblad enligt mall</w:t>
            </w:r>
            <w:r w:rsidR="003E038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insänd</w:t>
            </w:r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till BRANDFORSK</w:t>
            </w:r>
            <w:r w:rsidR="003E038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(digitalt)</w:t>
            </w:r>
          </w:p>
          <w:p w14:paraId="67320840" w14:textId="77777777" w:rsidR="000D5956" w:rsidRPr="00400C0E" w:rsidRDefault="00911C11" w:rsidP="000D5956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8695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56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D5956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C34F14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Artiklar</w:t>
            </w:r>
          </w:p>
          <w:p w14:paraId="67320841" w14:textId="77777777" w:rsidR="00C34F14" w:rsidRPr="00400C0E" w:rsidRDefault="00911C11" w:rsidP="00C34F14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20069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F14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C34F14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Seminarium</w:t>
            </w:r>
          </w:p>
          <w:p w14:paraId="67320842" w14:textId="77777777" w:rsidR="00CF2F04" w:rsidRPr="00400C0E" w:rsidRDefault="00911C11" w:rsidP="00C34F14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20730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F14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C34F14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Annat</w:t>
            </w:r>
          </w:p>
        </w:tc>
      </w:tr>
      <w:tr w:rsidR="0053753F" w:rsidRPr="00400C0E" w14:paraId="67320846" w14:textId="77777777" w:rsidTr="00C27C75">
        <w:tc>
          <w:tcPr>
            <w:tcW w:w="2172" w:type="dxa"/>
            <w:shd w:val="clear" w:color="auto" w:fill="FBEFF2"/>
          </w:tcPr>
          <w:p w14:paraId="67320844" w14:textId="77777777" w:rsidR="00CF2F04" w:rsidRPr="00400C0E" w:rsidRDefault="00C34F14" w:rsidP="00CF2F04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Informationsåtgärder</w:t>
            </w:r>
          </w:p>
        </w:tc>
        <w:tc>
          <w:tcPr>
            <w:tcW w:w="6325" w:type="dxa"/>
          </w:tcPr>
          <w:sdt>
            <w:sdtPr>
              <w:rPr>
                <w:rFonts w:ascii="Gill Sans Nova Medium" w:hAnsi="Gill Sans Nova Medium"/>
                <w:color w:val="auto"/>
                <w:sz w:val="18"/>
                <w:szCs w:val="18"/>
              </w:rPr>
              <w:id w:val="-1931428971"/>
              <w:placeholder>
                <w:docPart w:val="8DF1487A3C724DE59400AA0653465E90"/>
              </w:placeholder>
              <w:showingPlcHdr/>
              <w:text/>
            </w:sdtPr>
            <w:sdtEndPr/>
            <w:sdtContent>
              <w:p w14:paraId="67320845" w14:textId="77777777" w:rsidR="001600EA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  <w:tr w:rsidR="00C34F14" w:rsidRPr="00400C0E" w14:paraId="67320849" w14:textId="77777777" w:rsidTr="00C27C75">
        <w:tc>
          <w:tcPr>
            <w:tcW w:w="2172" w:type="dxa"/>
            <w:shd w:val="clear" w:color="auto" w:fill="FBEFF2"/>
          </w:tcPr>
          <w:p w14:paraId="67320847" w14:textId="77777777" w:rsidR="00C34F14" w:rsidRPr="00400C0E" w:rsidRDefault="00C34F14" w:rsidP="00C34F14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Datum och underskrift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563763312"/>
            <w:placeholder>
              <w:docPart w:val="00966444FECB4C2793B52B8CA84D6009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48" w14:textId="77777777" w:rsidR="00C34F14" w:rsidRPr="00400C0E" w:rsidRDefault="00C34F14" w:rsidP="00C34F1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</w:tbl>
    <w:p w14:paraId="31DA2831" w14:textId="7A1A36B3" w:rsidR="00CE215F" w:rsidRDefault="00E860B9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auto"/>
          <w:sz w:val="18"/>
          <w:szCs w:val="18"/>
        </w:rPr>
      </w:pPr>
      <w:bookmarkStart w:id="2" w:name="xxDocument"/>
      <w:bookmarkStart w:id="3" w:name="Position"/>
      <w:bookmarkEnd w:id="0"/>
      <w:bookmarkEnd w:id="2"/>
      <w:bookmarkEnd w:id="3"/>
      <w:r w:rsidRPr="00400C0E">
        <w:rPr>
          <w:rFonts w:ascii="Gill Sans Nova Medium" w:hAnsi="Gill Sans Nova Medium"/>
          <w:color w:val="auto"/>
          <w:sz w:val="18"/>
          <w:szCs w:val="18"/>
        </w:rPr>
        <w:br/>
      </w:r>
      <w:r w:rsidR="0053753F" w:rsidRPr="00400C0E">
        <w:rPr>
          <w:rFonts w:ascii="Gill Sans Nova Medium" w:hAnsi="Gill Sans Nova Medium"/>
          <w:color w:val="auto"/>
          <w:sz w:val="18"/>
          <w:szCs w:val="18"/>
        </w:rPr>
        <w:t>Blanketten</w:t>
      </w:r>
      <w:r w:rsidR="008E2488" w:rsidRPr="00400C0E">
        <w:rPr>
          <w:rFonts w:ascii="Gill Sans Nova Medium" w:hAnsi="Gill Sans Nova Medium"/>
          <w:color w:val="auto"/>
          <w:sz w:val="18"/>
          <w:szCs w:val="18"/>
        </w:rPr>
        <w:t xml:space="preserve"> skickas till: </w:t>
      </w:r>
      <w:r w:rsidR="008E2488" w:rsidRPr="00400C0E">
        <w:rPr>
          <w:rFonts w:ascii="Gill Sans Nova Medium" w:hAnsi="Gill Sans Nova Medium" w:cs="GillSans"/>
          <w:color w:val="auto"/>
          <w:sz w:val="18"/>
          <w:szCs w:val="18"/>
        </w:rPr>
        <w:t>BRANDFORSK, via</w:t>
      </w:r>
      <w:r w:rsidR="00CA108F" w:rsidRPr="00400C0E">
        <w:rPr>
          <w:rFonts w:ascii="Gill Sans Nova Medium" w:hAnsi="Gill Sans Nova Medium" w:cs="GillSans"/>
          <w:color w:val="auto"/>
          <w:sz w:val="18"/>
          <w:szCs w:val="18"/>
        </w:rPr>
        <w:t xml:space="preserve"> e-post till </w:t>
      </w:r>
      <w:r w:rsidR="00CE215F">
        <w:rPr>
          <w:rFonts w:ascii="Gill Sans Nova Medium" w:hAnsi="Gill Sans Nova Medium" w:cs="GillSans"/>
          <w:color w:val="auto"/>
          <w:sz w:val="18"/>
          <w:szCs w:val="18"/>
        </w:rPr>
        <w:t>info</w:t>
      </w:r>
      <w:r w:rsidR="008E2488" w:rsidRPr="00400C0E">
        <w:rPr>
          <w:rFonts w:ascii="Gill Sans Nova Medium" w:hAnsi="Gill Sans Nova Medium" w:cs="GillSans"/>
          <w:color w:val="auto"/>
          <w:sz w:val="18"/>
          <w:szCs w:val="18"/>
        </w:rPr>
        <w:t>@</w:t>
      </w:r>
      <w:r w:rsidR="00CE215F" w:rsidRPr="00400C0E">
        <w:rPr>
          <w:rFonts w:ascii="Gill Sans Nova Medium" w:hAnsi="Gill Sans Nova Medium" w:cs="GillSans"/>
          <w:color w:val="auto"/>
          <w:sz w:val="18"/>
          <w:szCs w:val="18"/>
        </w:rPr>
        <w:t>brandforsk</w:t>
      </w:r>
      <w:r w:rsidR="00CE215F">
        <w:rPr>
          <w:rFonts w:ascii="Gill Sans Nova Medium" w:hAnsi="Gill Sans Nova Medium" w:cs="GillSans"/>
          <w:color w:val="auto"/>
          <w:sz w:val="18"/>
          <w:szCs w:val="18"/>
        </w:rPr>
        <w:t>.</w:t>
      </w:r>
      <w:r w:rsidR="008E2488" w:rsidRPr="00400C0E">
        <w:rPr>
          <w:rFonts w:ascii="Gill Sans Nova Medium" w:hAnsi="Gill Sans Nova Medium" w:cs="GillSans"/>
          <w:color w:val="auto"/>
          <w:sz w:val="18"/>
          <w:szCs w:val="18"/>
        </w:rPr>
        <w:t xml:space="preserve">se </w:t>
      </w:r>
    </w:p>
    <w:p w14:paraId="6732084A" w14:textId="5B0A3683" w:rsidR="008E2488" w:rsidRPr="00400C0E" w:rsidRDefault="008E2488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auto"/>
          <w:sz w:val="18"/>
          <w:szCs w:val="18"/>
        </w:rPr>
      </w:pPr>
      <w:r w:rsidRPr="00400C0E">
        <w:rPr>
          <w:rFonts w:ascii="Gill Sans Nova Medium" w:hAnsi="Gill Sans Nova Medium" w:cs="GillSans"/>
          <w:color w:val="auto"/>
          <w:sz w:val="18"/>
          <w:szCs w:val="18"/>
        </w:rPr>
        <w:t>För info ring: Tel 08-588 474 14</w:t>
      </w:r>
    </w:p>
    <w:p w14:paraId="6732084B" w14:textId="77777777" w:rsidR="00CA108F" w:rsidRPr="00EA1E7A" w:rsidRDefault="00CA108F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auto"/>
          <w:sz w:val="18"/>
          <w:szCs w:val="18"/>
        </w:rPr>
      </w:pPr>
    </w:p>
    <w:tbl>
      <w:tblPr>
        <w:tblStyle w:val="Brandskyddsfreningenlitentext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A1E7A" w:rsidRPr="00EA1E7A" w14:paraId="6732084E" w14:textId="77777777" w:rsidTr="00C2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tcW w:w="8544" w:type="dxa"/>
            <w:shd w:val="clear" w:color="auto" w:fill="F2F2F2" w:themeFill="background1" w:themeFillShade="F2"/>
          </w:tcPr>
          <w:p w14:paraId="6732084C" w14:textId="77777777" w:rsidR="00400C0E" w:rsidRPr="00EA1E7A" w:rsidRDefault="0053753F" w:rsidP="0053753F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proofErr w:type="gramStart"/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>BRANDFORSKs</w:t>
            </w:r>
            <w:proofErr w:type="gramEnd"/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 xml:space="preserve"> anteckningar </w:t>
            </w:r>
          </w:p>
          <w:p w14:paraId="6732084D" w14:textId="77777777" w:rsidR="00C03C5C" w:rsidRPr="00EA1E7A" w:rsidRDefault="0053753F" w:rsidP="0053753F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 xml:space="preserve">Projektet slutfört datum: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826282193"/>
                <w:placeholder>
                  <w:docPart w:val="66E4C3AEC3464597A02B1F76AA4114EF"/>
                </w:placeholder>
                <w:showingPlcHdr/>
                <w:text/>
              </w:sdtPr>
              <w:sdtEndPr/>
              <w:sdtContent>
                <w:r w:rsidRPr="00EA1E7A">
                  <w:rPr>
                    <w:rStyle w:val="Platshllartext"/>
                    <w:rFonts w:ascii="Gill Sans Nova Medium" w:hAnsi="Gill Sans Nova Medium"/>
                    <w:b w:val="0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bookmarkEnd w:id="1"/>
    </w:tbl>
    <w:p w14:paraId="6732084F" w14:textId="77777777" w:rsidR="000911B8" w:rsidRDefault="000911B8" w:rsidP="009F7686">
      <w:pPr>
        <w:rPr>
          <w:rFonts w:ascii="Gill Sans Nova Medium" w:hAnsi="Gill Sans Nova Medium"/>
          <w:color w:val="auto"/>
          <w:sz w:val="18"/>
          <w:szCs w:val="18"/>
        </w:rPr>
      </w:pPr>
    </w:p>
    <w:tbl>
      <w:tblPr>
        <w:tblStyle w:val="Brandskyddsfreningenlitentext"/>
        <w:tblpPr w:leftFromText="141" w:rightFromText="141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2172"/>
        <w:gridCol w:w="6325"/>
      </w:tblGrid>
      <w:tr w:rsidR="00617D05" w:rsidRPr="00400C0E" w14:paraId="67320870" w14:textId="77777777" w:rsidTr="00C2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shd w:val="clear" w:color="auto" w:fill="FBEFF2"/>
          </w:tcPr>
          <w:p w14:paraId="67320850" w14:textId="77777777" w:rsidR="00617D05" w:rsidRDefault="00617D05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Ekonomisk redovisning</w:t>
            </w:r>
          </w:p>
        </w:tc>
        <w:tc>
          <w:tcPr>
            <w:tcW w:w="632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953"/>
              <w:gridCol w:w="1556"/>
              <w:gridCol w:w="364"/>
              <w:gridCol w:w="1436"/>
            </w:tblGrid>
            <w:tr w:rsidR="000F7BCB" w14:paraId="67320852" w14:textId="77777777" w:rsidTr="00C55DE9">
              <w:trPr>
                <w:cantSplit/>
                <w:trHeight w:val="330"/>
              </w:trPr>
              <w:tc>
                <w:tcPr>
                  <w:tcW w:w="7866" w:type="dxa"/>
                  <w:gridSpan w:val="5"/>
                  <w:hideMark/>
                </w:tcPr>
                <w:p w14:paraId="67320851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>Antal timmar nedlagda på projektet (ange person, antal timmar samt timkostnad):</w:t>
                  </w:r>
                </w:p>
              </w:tc>
            </w:tr>
            <w:bookmarkStart w:id="4" w:name="Text35"/>
            <w:tr w:rsidR="000F7BCB" w14:paraId="67320858" w14:textId="77777777" w:rsidTr="00C55DE9">
              <w:trPr>
                <w:cantSplit/>
                <w:trHeight w:val="480"/>
              </w:trPr>
              <w:tc>
                <w:tcPr>
                  <w:tcW w:w="2430" w:type="dxa"/>
                  <w:hideMark/>
                </w:tcPr>
                <w:p w14:paraId="67320853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1142" w:type="dxa"/>
                  <w:hideMark/>
                </w:tcPr>
                <w:p w14:paraId="67320854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h </w:t>
                  </w:r>
                </w:p>
              </w:tc>
              <w:tc>
                <w:tcPr>
                  <w:tcW w:w="2026" w:type="dxa"/>
                  <w:hideMark/>
                </w:tcPr>
                <w:p w14:paraId="67320855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à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  <w:tc>
                <w:tcPr>
                  <w:tcW w:w="425" w:type="dxa"/>
                  <w:hideMark/>
                </w:tcPr>
                <w:p w14:paraId="67320856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sym w:font="Symbol" w:char="F053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14:paraId="67320857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bookmarkStart w:id="5" w:name="Text36"/>
            <w:tr w:rsidR="000F7BCB" w14:paraId="6732085E" w14:textId="77777777" w:rsidTr="00C55DE9">
              <w:trPr>
                <w:cantSplit/>
                <w:trHeight w:val="480"/>
              </w:trPr>
              <w:tc>
                <w:tcPr>
                  <w:tcW w:w="2430" w:type="dxa"/>
                  <w:hideMark/>
                </w:tcPr>
                <w:p w14:paraId="67320859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142" w:type="dxa"/>
                  <w:hideMark/>
                </w:tcPr>
                <w:p w14:paraId="6732085A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h </w:t>
                  </w:r>
                </w:p>
              </w:tc>
              <w:tc>
                <w:tcPr>
                  <w:tcW w:w="2026" w:type="dxa"/>
                  <w:hideMark/>
                </w:tcPr>
                <w:p w14:paraId="6732085B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à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  <w:tc>
                <w:tcPr>
                  <w:tcW w:w="425" w:type="dxa"/>
                  <w:hideMark/>
                </w:tcPr>
                <w:p w14:paraId="6732085C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sym w:font="Symbol" w:char="F053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14:paraId="6732085D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bookmarkStart w:id="6" w:name="Text37"/>
            <w:tr w:rsidR="000F7BCB" w14:paraId="67320864" w14:textId="77777777" w:rsidTr="00C55DE9">
              <w:trPr>
                <w:cantSplit/>
                <w:trHeight w:val="480"/>
              </w:trPr>
              <w:tc>
                <w:tcPr>
                  <w:tcW w:w="2430" w:type="dxa"/>
                  <w:hideMark/>
                </w:tcPr>
                <w:p w14:paraId="6732085F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1142" w:type="dxa"/>
                  <w:hideMark/>
                </w:tcPr>
                <w:p w14:paraId="67320860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7" w:name="Text17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bookmarkEnd w:id="7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h </w:t>
                  </w:r>
                </w:p>
              </w:tc>
              <w:tc>
                <w:tcPr>
                  <w:tcW w:w="2026" w:type="dxa"/>
                  <w:hideMark/>
                </w:tcPr>
                <w:p w14:paraId="67320861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à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8" w:name="Text19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8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  <w:tc>
                <w:tcPr>
                  <w:tcW w:w="425" w:type="dxa"/>
                  <w:hideMark/>
                </w:tcPr>
                <w:p w14:paraId="67320862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sym w:font="Symbol" w:char="F053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14:paraId="67320863" w14:textId="77777777" w:rsidR="000F7BCB" w:rsidRPr="00445BD5" w:rsidRDefault="000F7BCB" w:rsidP="00911C11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tr w:rsidR="000F7BCB" w14:paraId="67320866" w14:textId="77777777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14:paraId="67320865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>Resor:</w:t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9" w:name="Text34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9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tr w:rsidR="000F7BCB" w14:paraId="67320868" w14:textId="77777777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14:paraId="67320867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Utrustning: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2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0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kronor, bestående av:</w:t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3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0F7BCB" w14:paraId="6732086A" w14:textId="77777777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14:paraId="67320869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Annat: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4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2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kronor, bestående av: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5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0F7BCB" w14:paraId="6732086C" w14:textId="77777777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14:paraId="6732086B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Summa projektkostnad: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1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4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tr w:rsidR="000F7BCB" w14:paraId="6732086E" w14:textId="77777777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14:paraId="6732086D" w14:textId="77777777" w:rsidR="000F7BCB" w:rsidRPr="00445BD5" w:rsidRDefault="000F7BCB" w:rsidP="00911C11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Beviljat anslag: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3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5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</w:tbl>
          <w:p w14:paraId="6732086F" w14:textId="77777777" w:rsidR="00617D05" w:rsidRPr="00617D05" w:rsidRDefault="00617D05" w:rsidP="00617D05"/>
        </w:tc>
      </w:tr>
      <w:tr w:rsidR="00B94824" w:rsidRPr="00400C0E" w14:paraId="67320883" w14:textId="77777777" w:rsidTr="00C27C75">
        <w:tc>
          <w:tcPr>
            <w:tcW w:w="2172" w:type="dxa"/>
            <w:shd w:val="clear" w:color="auto" w:fill="FBEFF2"/>
          </w:tcPr>
          <w:p w14:paraId="67320871" w14:textId="77777777" w:rsidR="00B94824" w:rsidRDefault="00B94824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Måluppfyllelse</w:t>
            </w:r>
          </w:p>
          <w:p w14:paraId="67320872" w14:textId="77777777" w:rsidR="00B94824" w:rsidRDefault="00B94824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Har alla delmoment som angavs i ansökan genomförts?</w:t>
            </w:r>
          </w:p>
          <w:p w14:paraId="67320873" w14:textId="77777777" w:rsidR="00010E4A" w:rsidRDefault="00010E4A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14:paraId="67320874" w14:textId="77777777" w:rsidR="00010E4A" w:rsidRDefault="00010E4A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14:paraId="67320875" w14:textId="77777777" w:rsidR="008C367B" w:rsidRDefault="008C367B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14:paraId="67320876" w14:textId="77777777" w:rsidR="008C367B" w:rsidRDefault="008C367B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14:paraId="67320877" w14:textId="77777777" w:rsidR="00010E4A" w:rsidRPr="00400C0E" w:rsidRDefault="00010E4A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Blev resultatet det förväntade?</w:t>
            </w:r>
          </w:p>
        </w:tc>
        <w:tc>
          <w:tcPr>
            <w:tcW w:w="6325" w:type="dxa"/>
          </w:tcPr>
          <w:p w14:paraId="67320878" w14:textId="77777777" w:rsidR="00B26DD4" w:rsidRDefault="00911C11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0397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Ja</w:t>
            </w:r>
          </w:p>
          <w:p w14:paraId="67320879" w14:textId="77777777"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14:paraId="6732087A" w14:textId="77777777" w:rsidR="008C367B" w:rsidRDefault="00911C11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9242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Nej, följande har inte genomförts</w:t>
            </w:r>
            <w:r w:rsidR="00765C5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: </w:t>
            </w:r>
            <w:r w:rsidR="00765C5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185864678"/>
                <w:placeholder>
                  <w:docPart w:val="32E5260FD9E242FAA8E432B622A66CDB"/>
                </w:placeholder>
                <w:showingPlcHdr/>
                <w:text/>
              </w:sdtPr>
              <w:sdtEndPr/>
              <w:sdtContent>
                <w:r w:rsidR="00765C5F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</w:p>
          <w:p w14:paraId="6732087B" w14:textId="77777777"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14:paraId="6732087C" w14:textId="77777777"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/>
                <w:color w:val="auto"/>
                <w:sz w:val="18"/>
                <w:szCs w:val="18"/>
              </w:rPr>
              <w:t>På grund av:</w:t>
            </w:r>
            <w:r w:rsidR="00765C5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765C5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218401182"/>
                <w:placeholder>
                  <w:docPart w:val="4D73086F3F31425C9C5BFC4E59050505"/>
                </w:placeholder>
                <w:showingPlcHdr/>
                <w:text/>
              </w:sdtPr>
              <w:sdtEndPr/>
              <w:sdtContent>
                <w:r w:rsidR="00765C5F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</w:p>
          <w:p w14:paraId="6732087D" w14:textId="77777777"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14:paraId="6732087E" w14:textId="77777777"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14:paraId="6732087F" w14:textId="77777777" w:rsidR="008C367B" w:rsidRDefault="00911C11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7556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Ja</w:t>
            </w:r>
          </w:p>
          <w:p w14:paraId="67320880" w14:textId="77777777"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14:paraId="67320881" w14:textId="77777777" w:rsidR="008C367B" w:rsidRDefault="00911C11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2409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Nej, på grund av följande:</w:t>
            </w:r>
            <w:r w:rsidR="00765C5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765C5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752003588"/>
                <w:placeholder>
                  <w:docPart w:val="39A38943EC4B41F3BDE16F8921A17FF4"/>
                </w:placeholder>
                <w:showingPlcHdr/>
                <w:text/>
              </w:sdtPr>
              <w:sdtEndPr/>
              <w:sdtContent>
                <w:r w:rsidR="00765C5F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</w:p>
          <w:p w14:paraId="67320882" w14:textId="77777777" w:rsidR="008C367B" w:rsidRPr="00400C0E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</w:tc>
      </w:tr>
      <w:tr w:rsidR="00B04CF3" w:rsidRPr="00400C0E" w14:paraId="67320886" w14:textId="77777777" w:rsidTr="00C27C75">
        <w:tc>
          <w:tcPr>
            <w:tcW w:w="2172" w:type="dxa"/>
            <w:shd w:val="clear" w:color="auto" w:fill="FBEFF2"/>
          </w:tcPr>
          <w:p w14:paraId="67320884" w14:textId="77777777" w:rsidR="00B04CF3" w:rsidRPr="00400C0E" w:rsidRDefault="00B04CF3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Eventuell fortsatt forskning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615341600"/>
            <w:placeholder>
              <w:docPart w:val="3A8B9EE57F8D4E66B8B786C989C48D51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85" w14:textId="77777777" w:rsidR="00B04CF3" w:rsidRPr="00400C0E" w:rsidRDefault="00B04CF3" w:rsidP="00C55DE9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B04CF3" w:rsidRPr="00400C0E" w14:paraId="67320889" w14:textId="77777777" w:rsidTr="00C27C75">
        <w:tc>
          <w:tcPr>
            <w:tcW w:w="2172" w:type="dxa"/>
            <w:shd w:val="clear" w:color="auto" w:fill="FBEFF2"/>
          </w:tcPr>
          <w:p w14:paraId="67320887" w14:textId="77777777" w:rsidR="00B04CF3" w:rsidRPr="00400C0E" w:rsidRDefault="00B04CF3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Övriga upplysningar från anslagsmottagaren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1504089167"/>
            <w:placeholder>
              <w:docPart w:val="6E4DD99C4B924E44BF2471F392A33169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14:paraId="67320888" w14:textId="77777777" w:rsidR="00B04CF3" w:rsidRPr="00400C0E" w:rsidRDefault="00B04CF3" w:rsidP="00C55DE9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</w:tbl>
    <w:p w14:paraId="6732088A" w14:textId="77777777" w:rsidR="00B04CF3" w:rsidRPr="00400C0E" w:rsidRDefault="00B04CF3" w:rsidP="009F7686">
      <w:pPr>
        <w:rPr>
          <w:rFonts w:ascii="Gill Sans Nova Medium" w:hAnsi="Gill Sans Nova Medium"/>
          <w:color w:val="auto"/>
          <w:sz w:val="18"/>
          <w:szCs w:val="18"/>
        </w:rPr>
      </w:pPr>
    </w:p>
    <w:sectPr w:rsidR="00B04CF3" w:rsidRPr="00400C0E" w:rsidSect="00994878">
      <w:footerReference w:type="default" r:id="rId11"/>
      <w:headerReference w:type="first" r:id="rId12"/>
      <w:footerReference w:type="first" r:id="rId13"/>
      <w:pgSz w:w="11909" w:h="16834" w:code="9"/>
      <w:pgMar w:top="568" w:right="1701" w:bottom="1134" w:left="1701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088D" w14:textId="77777777"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14:paraId="6732088E" w14:textId="77777777"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14:paraId="67320891" w14:textId="77777777" w:rsidTr="00664861">
      <w:tc>
        <w:tcPr>
          <w:tcW w:w="6579" w:type="dxa"/>
        </w:tcPr>
        <w:p w14:paraId="6732088F" w14:textId="77777777" w:rsidR="00522148" w:rsidRPr="009637E0" w:rsidRDefault="00522148" w:rsidP="00612730">
          <w:pPr>
            <w:pStyle w:val="Sidfot"/>
            <w:jc w:val="left"/>
          </w:pPr>
          <w:bookmarkStart w:id="16" w:name="xxPageNo2" w:colFirst="1" w:colLast="1"/>
        </w:p>
      </w:tc>
      <w:tc>
        <w:tcPr>
          <w:tcW w:w="1926" w:type="dxa"/>
        </w:tcPr>
        <w:p w14:paraId="67320890" w14:textId="77777777" w:rsidR="00522148" w:rsidRPr="009637E0" w:rsidRDefault="000911B8" w:rsidP="009637E0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C7A2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911C11">
            <w:fldChar w:fldCharType="begin"/>
          </w:r>
          <w:r w:rsidR="00911C11">
            <w:instrText xml:space="preserve"> NUMPAGES \* MERGEFORMAT </w:instrText>
          </w:r>
          <w:r w:rsidR="00911C11">
            <w:fldChar w:fldCharType="separate"/>
          </w:r>
          <w:r w:rsidR="00EC7A2A">
            <w:rPr>
              <w:noProof/>
            </w:rPr>
            <w:t>2</w:t>
          </w:r>
          <w:r w:rsidR="00911C11">
            <w:rPr>
              <w:noProof/>
            </w:rPr>
            <w:fldChar w:fldCharType="end"/>
          </w:r>
          <w:r>
            <w:t>)</w:t>
          </w:r>
        </w:p>
      </w:tc>
    </w:tr>
    <w:bookmarkEnd w:id="16"/>
  </w:tbl>
  <w:p w14:paraId="67320892" w14:textId="77777777" w:rsidR="009637E0" w:rsidRPr="009637E0" w:rsidRDefault="009637E0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1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19"/>
    </w:tblGrid>
    <w:tr w:rsidR="00522148" w:rsidRPr="00005670" w14:paraId="67320897" w14:textId="77777777" w:rsidTr="009F7686">
      <w:trPr>
        <w:trHeight w:val="306"/>
      </w:trPr>
      <w:tc>
        <w:tcPr>
          <w:tcW w:w="10419" w:type="dxa"/>
          <w:vAlign w:val="bottom"/>
        </w:tcPr>
        <w:p w14:paraId="67320896" w14:textId="77777777" w:rsidR="00522148" w:rsidRPr="00C460DA" w:rsidRDefault="00522148" w:rsidP="005F2B0E">
          <w:pPr>
            <w:pStyle w:val="Sidfot"/>
          </w:pPr>
          <w:r w:rsidRPr="00C460DA">
            <w:t xml:space="preserve">Box 472 </w:t>
          </w:r>
          <w:r w:rsidR="00DF2515">
            <w:t>44</w:t>
          </w:r>
          <w:r w:rsidR="009F7686">
            <w:t xml:space="preserve">   </w:t>
          </w:r>
          <w:r w:rsidRPr="00C460DA">
            <w:t xml:space="preserve">100 74 Stockholm   </w:t>
          </w:r>
          <w:r w:rsidRPr="000C541B">
            <w:t>Årstaängsvägen</w:t>
          </w:r>
          <w:r w:rsidRPr="00C460DA">
            <w:t xml:space="preserve"> 21 C   08</w:t>
          </w:r>
          <w:r w:rsidR="00DF2515">
            <w:t>-</w:t>
          </w:r>
          <w:r w:rsidR="00A078B7">
            <w:t>588 474 14</w:t>
          </w:r>
          <w:r w:rsidRPr="00C460DA">
            <w:t xml:space="preserve">  </w:t>
          </w:r>
          <w:hyperlink r:id="rId1" w:history="1">
            <w:r w:rsidR="00A078B7" w:rsidRPr="005103C4">
              <w:rPr>
                <w:rStyle w:val="Hyperlnk"/>
              </w:rPr>
              <w:t>www.brandforsk.se</w:t>
            </w:r>
          </w:hyperlink>
        </w:p>
      </w:tc>
    </w:tr>
  </w:tbl>
  <w:p w14:paraId="67320898" w14:textId="77777777" w:rsidR="00522148" w:rsidRPr="008C015D" w:rsidRDefault="00522148" w:rsidP="00093C8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088B" w14:textId="77777777"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14:paraId="6732088C" w14:textId="77777777"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</w:tblGrid>
    <w:tr w:rsidR="00522148" w14:paraId="67320894" w14:textId="77777777" w:rsidTr="00113BF6">
      <w:trPr>
        <w:trHeight w:val="563"/>
      </w:trPr>
      <w:tc>
        <w:tcPr>
          <w:tcW w:w="8364" w:type="dxa"/>
        </w:tcPr>
        <w:p w14:paraId="67320893" w14:textId="77777777" w:rsidR="00EC3380" w:rsidRDefault="00520C15" w:rsidP="00113BF6">
          <w:pPr>
            <w:tabs>
              <w:tab w:val="left" w:pos="6237"/>
            </w:tabs>
          </w:pPr>
          <w:r w:rsidRPr="00520C15">
            <w:rPr>
              <w:rFonts w:ascii="Gill Sans Nova Medium" w:hAnsi="Gill Sans Nova Medium"/>
              <w:color w:val="B92B4D" w:themeColor="accent2" w:themeShade="BF"/>
              <w:sz w:val="32"/>
              <w:szCs w:val="32"/>
            </w:rPr>
            <w:t>Slutrapporteringsblankett</w:t>
          </w:r>
          <w:r w:rsidR="00113BF6">
            <w:rPr>
              <w:noProof/>
            </w:rPr>
            <w:ptab w:relativeTo="margin" w:alignment="right" w:leader="none"/>
          </w:r>
          <w:r w:rsidR="00113BF6">
            <w:rPr>
              <w:noProof/>
            </w:rPr>
            <w:drawing>
              <wp:inline distT="0" distB="0" distL="0" distR="0" wp14:anchorId="67320899" wp14:editId="6732089A">
                <wp:extent cx="1399035" cy="469393"/>
                <wp:effectExtent l="0" t="0" r="0" b="6985"/>
                <wp:docPr id="36" name="Bildobjekt 3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35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320895" w14:textId="77777777" w:rsidR="00522148" w:rsidRDefault="00522148" w:rsidP="00476372">
    <w:pPr>
      <w:pStyle w:val="Sidhuvud"/>
      <w:spacing w:before="0" w:after="4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A0E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5FB1109"/>
    <w:multiLevelType w:val="hybridMultilevel"/>
    <w:tmpl w:val="AF8037BE"/>
    <w:lvl w:ilvl="0" w:tplc="60BC8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7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123E04F1"/>
    <w:multiLevelType w:val="multilevel"/>
    <w:tmpl w:val="1C72C0F4"/>
    <w:numStyleLink w:val="CompanyList"/>
  </w:abstractNum>
  <w:abstractNum w:abstractNumId="10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3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2A9137BA"/>
    <w:multiLevelType w:val="multilevel"/>
    <w:tmpl w:val="A4CE1E76"/>
    <w:numStyleLink w:val="CompanyListBullet"/>
  </w:abstractNum>
  <w:abstractNum w:abstractNumId="19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4" w15:restartNumberingAfterBreak="0">
    <w:nsid w:val="3C036EE1"/>
    <w:multiLevelType w:val="multilevel"/>
    <w:tmpl w:val="A4CE1E76"/>
    <w:numStyleLink w:val="CompanyListBullet"/>
  </w:abstractNum>
  <w:abstractNum w:abstractNumId="25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476A7440"/>
    <w:multiLevelType w:val="multilevel"/>
    <w:tmpl w:val="1C72C0F4"/>
    <w:numStyleLink w:val="CompanyList"/>
  </w:abstractNum>
  <w:abstractNum w:abstractNumId="28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6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7" w15:restartNumberingAfterBreak="0">
    <w:nsid w:val="76893DB8"/>
    <w:multiLevelType w:val="multilevel"/>
    <w:tmpl w:val="A4CE1E76"/>
    <w:numStyleLink w:val="CompanyListBullet"/>
  </w:abstractNum>
  <w:abstractNum w:abstractNumId="38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8"/>
  </w:num>
  <w:num w:numId="5">
    <w:abstractNumId w:val="23"/>
  </w:num>
  <w:num w:numId="6">
    <w:abstractNumId w:val="7"/>
  </w:num>
  <w:num w:numId="7">
    <w:abstractNumId w:val="28"/>
  </w:num>
  <w:num w:numId="8">
    <w:abstractNumId w:val="17"/>
  </w:num>
  <w:num w:numId="9">
    <w:abstractNumId w:val="30"/>
  </w:num>
  <w:num w:numId="10">
    <w:abstractNumId w:val="35"/>
  </w:num>
  <w:num w:numId="11">
    <w:abstractNumId w:val="2"/>
  </w:num>
  <w:num w:numId="12">
    <w:abstractNumId w:val="31"/>
  </w:num>
  <w:num w:numId="13">
    <w:abstractNumId w:val="3"/>
  </w:num>
  <w:num w:numId="14">
    <w:abstractNumId w:val="12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38"/>
  </w:num>
  <w:num w:numId="21">
    <w:abstractNumId w:val="21"/>
  </w:num>
  <w:num w:numId="22">
    <w:abstractNumId w:val="33"/>
  </w:num>
  <w:num w:numId="23">
    <w:abstractNumId w:val="29"/>
  </w:num>
  <w:num w:numId="24">
    <w:abstractNumId w:val="36"/>
  </w:num>
  <w:num w:numId="25">
    <w:abstractNumId w:val="18"/>
  </w:num>
  <w:num w:numId="26">
    <w:abstractNumId w:val="27"/>
  </w:num>
  <w:num w:numId="27">
    <w:abstractNumId w:val="37"/>
  </w:num>
  <w:num w:numId="28">
    <w:abstractNumId w:val="24"/>
  </w:num>
  <w:num w:numId="29">
    <w:abstractNumId w:val="9"/>
  </w:num>
  <w:num w:numId="30">
    <w:abstractNumId w:val="0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UBuxlIh2jRfJHfqVtLDeVjAQ76P3BpFTLY2gYrY5LzvD43Gg5axznP87C0N4ngPzLd75qFKU/W9xyxhq/y6w==" w:salt="LfdvI4/WXSNG9dWYBRA6zA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Logotype" w:val="Yes"/>
    <w:docVar w:name="DVarPageNumberInserted" w:val="Yes"/>
  </w:docVars>
  <w:rsids>
    <w:rsidRoot w:val="000911B8"/>
    <w:rsid w:val="000004FF"/>
    <w:rsid w:val="0000082E"/>
    <w:rsid w:val="00000D68"/>
    <w:rsid w:val="0000150A"/>
    <w:rsid w:val="00001B7C"/>
    <w:rsid w:val="00001DAA"/>
    <w:rsid w:val="000042F3"/>
    <w:rsid w:val="00005670"/>
    <w:rsid w:val="00005F6B"/>
    <w:rsid w:val="0000722D"/>
    <w:rsid w:val="000074E3"/>
    <w:rsid w:val="00007505"/>
    <w:rsid w:val="00010E4A"/>
    <w:rsid w:val="000115D3"/>
    <w:rsid w:val="000119C8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669A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1DFF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1B8"/>
    <w:rsid w:val="00091289"/>
    <w:rsid w:val="00091444"/>
    <w:rsid w:val="0009162C"/>
    <w:rsid w:val="00091ABC"/>
    <w:rsid w:val="00093C8E"/>
    <w:rsid w:val="00093DA8"/>
    <w:rsid w:val="00093F36"/>
    <w:rsid w:val="00093FC1"/>
    <w:rsid w:val="00094077"/>
    <w:rsid w:val="000A09ED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6688"/>
    <w:rsid w:val="000B7C74"/>
    <w:rsid w:val="000C3C6A"/>
    <w:rsid w:val="000C541B"/>
    <w:rsid w:val="000C5F7C"/>
    <w:rsid w:val="000C60F8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D5956"/>
    <w:rsid w:val="000D6A36"/>
    <w:rsid w:val="000D6F26"/>
    <w:rsid w:val="000E02CB"/>
    <w:rsid w:val="000E0324"/>
    <w:rsid w:val="000E13E3"/>
    <w:rsid w:val="000E4246"/>
    <w:rsid w:val="000E5FCC"/>
    <w:rsid w:val="000E65B3"/>
    <w:rsid w:val="000E7725"/>
    <w:rsid w:val="000F0BBF"/>
    <w:rsid w:val="000F0E64"/>
    <w:rsid w:val="000F0F5C"/>
    <w:rsid w:val="000F294C"/>
    <w:rsid w:val="000F2DC6"/>
    <w:rsid w:val="000F3AD0"/>
    <w:rsid w:val="000F7BCB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3BF6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0EA"/>
    <w:rsid w:val="001608B3"/>
    <w:rsid w:val="001628E1"/>
    <w:rsid w:val="00165377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6BFC"/>
    <w:rsid w:val="00196C46"/>
    <w:rsid w:val="00197A73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4412"/>
    <w:rsid w:val="001A56A4"/>
    <w:rsid w:val="001A635A"/>
    <w:rsid w:val="001A7FB8"/>
    <w:rsid w:val="001B0C35"/>
    <w:rsid w:val="001B1669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640C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552C"/>
    <w:rsid w:val="00217D51"/>
    <w:rsid w:val="0022005A"/>
    <w:rsid w:val="0022082D"/>
    <w:rsid w:val="002209FC"/>
    <w:rsid w:val="00221ED8"/>
    <w:rsid w:val="00222039"/>
    <w:rsid w:val="0022243C"/>
    <w:rsid w:val="00222BCE"/>
    <w:rsid w:val="00223B7C"/>
    <w:rsid w:val="002254E8"/>
    <w:rsid w:val="0022563F"/>
    <w:rsid w:val="002258DA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4FA4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77378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48FA"/>
    <w:rsid w:val="002B4CF4"/>
    <w:rsid w:val="002B5087"/>
    <w:rsid w:val="002C5069"/>
    <w:rsid w:val="002C7B41"/>
    <w:rsid w:val="002D037A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168B"/>
    <w:rsid w:val="00303354"/>
    <w:rsid w:val="00303B6B"/>
    <w:rsid w:val="00304261"/>
    <w:rsid w:val="00304D49"/>
    <w:rsid w:val="00304D8F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0482"/>
    <w:rsid w:val="0033215C"/>
    <w:rsid w:val="003331E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4C0D"/>
    <w:rsid w:val="0035627C"/>
    <w:rsid w:val="003563E7"/>
    <w:rsid w:val="00357601"/>
    <w:rsid w:val="00357940"/>
    <w:rsid w:val="003601CB"/>
    <w:rsid w:val="0036026F"/>
    <w:rsid w:val="00361D09"/>
    <w:rsid w:val="003648D9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2449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973"/>
    <w:rsid w:val="003D2C72"/>
    <w:rsid w:val="003D3A96"/>
    <w:rsid w:val="003D4F90"/>
    <w:rsid w:val="003D5911"/>
    <w:rsid w:val="003D791D"/>
    <w:rsid w:val="003D7DAE"/>
    <w:rsid w:val="003E00BE"/>
    <w:rsid w:val="003E0384"/>
    <w:rsid w:val="003E0FBE"/>
    <w:rsid w:val="003E1FE7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0C0E"/>
    <w:rsid w:val="00402A1A"/>
    <w:rsid w:val="004043FC"/>
    <w:rsid w:val="004072BD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17199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769B5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291B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2D09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20C15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3753F"/>
    <w:rsid w:val="0054100D"/>
    <w:rsid w:val="005413AB"/>
    <w:rsid w:val="005417E6"/>
    <w:rsid w:val="0054506A"/>
    <w:rsid w:val="00545E25"/>
    <w:rsid w:val="00546416"/>
    <w:rsid w:val="00550A84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20A"/>
    <w:rsid w:val="005B5D68"/>
    <w:rsid w:val="005B5ED2"/>
    <w:rsid w:val="005B7F12"/>
    <w:rsid w:val="005C0175"/>
    <w:rsid w:val="005C0429"/>
    <w:rsid w:val="005C0B7A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B0E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17D05"/>
    <w:rsid w:val="0062051B"/>
    <w:rsid w:val="00621094"/>
    <w:rsid w:val="00621181"/>
    <w:rsid w:val="006216E5"/>
    <w:rsid w:val="0062172F"/>
    <w:rsid w:val="00621778"/>
    <w:rsid w:val="00622E6D"/>
    <w:rsid w:val="00623166"/>
    <w:rsid w:val="006233F9"/>
    <w:rsid w:val="00623E6D"/>
    <w:rsid w:val="00625184"/>
    <w:rsid w:val="00626319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4E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17825"/>
    <w:rsid w:val="007209D8"/>
    <w:rsid w:val="0072146D"/>
    <w:rsid w:val="007219D6"/>
    <w:rsid w:val="00721CEA"/>
    <w:rsid w:val="00721F2A"/>
    <w:rsid w:val="00722371"/>
    <w:rsid w:val="007226CA"/>
    <w:rsid w:val="00723314"/>
    <w:rsid w:val="007240A7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5C5F"/>
    <w:rsid w:val="00766908"/>
    <w:rsid w:val="00766EBE"/>
    <w:rsid w:val="00770FCC"/>
    <w:rsid w:val="007712C3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3622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0C78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4A87"/>
    <w:rsid w:val="00804B3A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06E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34F3"/>
    <w:rsid w:val="008C367B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2488"/>
    <w:rsid w:val="008E379D"/>
    <w:rsid w:val="008E6CD4"/>
    <w:rsid w:val="008E7171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1C11"/>
    <w:rsid w:val="00913A61"/>
    <w:rsid w:val="00914826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2F5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04F"/>
    <w:rsid w:val="00990495"/>
    <w:rsid w:val="00990F06"/>
    <w:rsid w:val="009920D3"/>
    <w:rsid w:val="00993BD0"/>
    <w:rsid w:val="00994418"/>
    <w:rsid w:val="00994878"/>
    <w:rsid w:val="00995446"/>
    <w:rsid w:val="00997C11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0C75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9F7686"/>
    <w:rsid w:val="009F7731"/>
    <w:rsid w:val="00A01592"/>
    <w:rsid w:val="00A017A2"/>
    <w:rsid w:val="00A01866"/>
    <w:rsid w:val="00A01F6B"/>
    <w:rsid w:val="00A030D3"/>
    <w:rsid w:val="00A03C1B"/>
    <w:rsid w:val="00A078B7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0CD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5E8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6388"/>
    <w:rsid w:val="00A67372"/>
    <w:rsid w:val="00A67E46"/>
    <w:rsid w:val="00A71664"/>
    <w:rsid w:val="00A73738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1EA8"/>
    <w:rsid w:val="00AA2BBA"/>
    <w:rsid w:val="00AA34D0"/>
    <w:rsid w:val="00AA49B9"/>
    <w:rsid w:val="00AA6843"/>
    <w:rsid w:val="00AA6857"/>
    <w:rsid w:val="00AB0CC3"/>
    <w:rsid w:val="00AB0CCA"/>
    <w:rsid w:val="00AB3716"/>
    <w:rsid w:val="00AB545A"/>
    <w:rsid w:val="00AB6B55"/>
    <w:rsid w:val="00AB6F8D"/>
    <w:rsid w:val="00AC1EA3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4CF3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6DD4"/>
    <w:rsid w:val="00B2733E"/>
    <w:rsid w:val="00B30127"/>
    <w:rsid w:val="00B30B69"/>
    <w:rsid w:val="00B31012"/>
    <w:rsid w:val="00B3289C"/>
    <w:rsid w:val="00B32981"/>
    <w:rsid w:val="00B337E8"/>
    <w:rsid w:val="00B346CF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066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4824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3C7E"/>
    <w:rsid w:val="00BB6236"/>
    <w:rsid w:val="00BB74BC"/>
    <w:rsid w:val="00BB7636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3C5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BCD"/>
    <w:rsid w:val="00C22592"/>
    <w:rsid w:val="00C2404C"/>
    <w:rsid w:val="00C2432D"/>
    <w:rsid w:val="00C25152"/>
    <w:rsid w:val="00C25416"/>
    <w:rsid w:val="00C256C2"/>
    <w:rsid w:val="00C267A3"/>
    <w:rsid w:val="00C27C75"/>
    <w:rsid w:val="00C27CB5"/>
    <w:rsid w:val="00C32B0C"/>
    <w:rsid w:val="00C32ECE"/>
    <w:rsid w:val="00C33410"/>
    <w:rsid w:val="00C33446"/>
    <w:rsid w:val="00C33478"/>
    <w:rsid w:val="00C34F14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3BD3"/>
    <w:rsid w:val="00C94709"/>
    <w:rsid w:val="00C9498C"/>
    <w:rsid w:val="00C97609"/>
    <w:rsid w:val="00CA108F"/>
    <w:rsid w:val="00CA2A8A"/>
    <w:rsid w:val="00CA33EE"/>
    <w:rsid w:val="00CA4854"/>
    <w:rsid w:val="00CA6382"/>
    <w:rsid w:val="00CA675A"/>
    <w:rsid w:val="00CA67EC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15F"/>
    <w:rsid w:val="00CE2A27"/>
    <w:rsid w:val="00CE2C41"/>
    <w:rsid w:val="00CE38E4"/>
    <w:rsid w:val="00CE653C"/>
    <w:rsid w:val="00CE73A0"/>
    <w:rsid w:val="00CE776D"/>
    <w:rsid w:val="00CF0EBC"/>
    <w:rsid w:val="00CF18F3"/>
    <w:rsid w:val="00CF23B9"/>
    <w:rsid w:val="00CF26EE"/>
    <w:rsid w:val="00CF26F8"/>
    <w:rsid w:val="00CF2F04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5B9D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67CF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0EA"/>
    <w:rsid w:val="00DC13A4"/>
    <w:rsid w:val="00DC38D9"/>
    <w:rsid w:val="00DC3B89"/>
    <w:rsid w:val="00DC6ABA"/>
    <w:rsid w:val="00DC7181"/>
    <w:rsid w:val="00DD05C7"/>
    <w:rsid w:val="00DD54F9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2515"/>
    <w:rsid w:val="00DF300B"/>
    <w:rsid w:val="00DF3EAA"/>
    <w:rsid w:val="00DF4057"/>
    <w:rsid w:val="00DF4410"/>
    <w:rsid w:val="00DF4E41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0B44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B8F"/>
    <w:rsid w:val="00E82C9C"/>
    <w:rsid w:val="00E84023"/>
    <w:rsid w:val="00E84F43"/>
    <w:rsid w:val="00E860B9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7A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380"/>
    <w:rsid w:val="00EC3633"/>
    <w:rsid w:val="00EC3E1E"/>
    <w:rsid w:val="00EC3F77"/>
    <w:rsid w:val="00EC4065"/>
    <w:rsid w:val="00EC6B9D"/>
    <w:rsid w:val="00EC73A5"/>
    <w:rsid w:val="00EC7A2A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E6CBC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57898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291B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732081C"/>
  <w15:docId w15:val="{5323F62F-99AC-4564-8BED-156813E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6C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2669A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02669A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02669A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02669A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346CF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B346CF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B346CF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E92DF7"/>
    <w:pPr>
      <w:tabs>
        <w:tab w:val="center" w:pos="4536"/>
        <w:tab w:val="right" w:pos="9072"/>
      </w:tabs>
    </w:pPr>
    <w:rPr>
      <w:sz w:val="20"/>
      <w:lang w:eastAsia="sv-SE"/>
    </w:rPr>
  </w:style>
  <w:style w:type="character" w:customStyle="1" w:styleId="SidhuvudChar">
    <w:name w:val="Sidhuvud Char"/>
    <w:link w:val="Sidhuvud"/>
    <w:uiPriority w:val="99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spacing w:before="0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qFormat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B346CF"/>
    <w:rPr>
      <w:rFonts w:asciiTheme="majorHAnsi" w:hAnsiTheme="majorHAnsi" w:cs="Arial"/>
      <w:b/>
      <w:color w:val="D3104C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2"/>
    <w:qFormat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B346CF"/>
    <w:rPr>
      <w:rFonts w:asciiTheme="majorHAnsi" w:hAnsiTheme="majorHAnsi" w:cs="Arial"/>
      <w:color w:val="D3104C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qFormat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2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AE170F"/>
    <w:rPr>
      <w:color w:val="000000" w:themeColor="hyperlink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pPr>
      <w:spacing w:before="0"/>
    </w:pPr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717825"/>
    <w:rPr>
      <w:rFonts w:ascii="Times New Roman" w:hAnsi="Times New Roman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1F3C1E"/>
    <w:pPr>
      <w:spacing w:before="0"/>
    </w:pPr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Pa3">
    <w:name w:val="Pa3"/>
    <w:basedOn w:val="Default"/>
    <w:next w:val="Default"/>
    <w:uiPriority w:val="99"/>
    <w:rsid w:val="00AB0CC3"/>
    <w:pPr>
      <w:spacing w:before="0" w:line="221" w:lineRule="atLeast"/>
    </w:pPr>
    <w:rPr>
      <w:rFonts w:ascii="GillSans Light" w:hAnsi="GillSans Light" w:cs="Times New Roman"/>
      <w:color w:val="404040" w:themeColor="text1" w:themeTint="BF"/>
    </w:rPr>
  </w:style>
  <w:style w:type="character" w:customStyle="1" w:styleId="A4">
    <w:name w:val="A4"/>
    <w:uiPriority w:val="99"/>
    <w:rsid w:val="00AB0CC3"/>
    <w:rPr>
      <w:rFonts w:cs="GillSans Ligh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0665"/>
    <w:pPr>
      <w:spacing w:before="0" w:line="241" w:lineRule="atLeast"/>
    </w:pPr>
    <w:rPr>
      <w:rFonts w:ascii="GillSans" w:hAnsi="GillSans" w:cs="Times New Roman"/>
      <w:color w:val="404040" w:themeColor="text1" w:themeTint="BF"/>
    </w:rPr>
  </w:style>
  <w:style w:type="character" w:customStyle="1" w:styleId="A0">
    <w:name w:val="A0"/>
    <w:uiPriority w:val="99"/>
    <w:rsid w:val="00B60665"/>
    <w:rPr>
      <w:rFonts w:cs="GillSans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E2488"/>
    <w:pPr>
      <w:spacing w:before="0" w:line="221" w:lineRule="atLeast"/>
    </w:pPr>
    <w:rPr>
      <w:rFonts w:ascii="GillSans" w:hAnsi="GillSans" w:cs="Times New Roman"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A078B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67CFE"/>
    <w:rPr>
      <w:color w:val="808080"/>
    </w:rPr>
  </w:style>
  <w:style w:type="paragraph" w:styleId="Brdtext">
    <w:name w:val="Body Text"/>
    <w:basedOn w:val="Normal"/>
    <w:link w:val="BrdtextChar"/>
    <w:semiHidden/>
    <w:unhideWhenUsed/>
    <w:rsid w:val="00EE6CBC"/>
    <w:pPr>
      <w:tabs>
        <w:tab w:val="left" w:pos="283"/>
      </w:tabs>
      <w:spacing w:before="0" w:line="240" w:lineRule="auto"/>
    </w:pPr>
    <w:rPr>
      <w:color w:val="auto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EE6CBC"/>
    <w:rPr>
      <w:color w:val="auto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fors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ED65F842F74A05BFA5A50832F17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83884-4D68-4F37-88B9-31CEC18C9149}"/>
      </w:docPartPr>
      <w:docPartBody>
        <w:p w:rsidR="000035D2" w:rsidRDefault="000035D2" w:rsidP="000035D2">
          <w:pPr>
            <w:pStyle w:val="E4ED65F842F74A05BFA5A50832F17AD8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21E37B36745A88282473AC8C28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4A768-E2C1-41B2-8FD1-6FB9BD4DE5A9}"/>
      </w:docPartPr>
      <w:docPartBody>
        <w:p w:rsidR="000035D2" w:rsidRDefault="000035D2" w:rsidP="000035D2">
          <w:pPr>
            <w:pStyle w:val="16921E37B36745A88282473AC8C28452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430ACA101448CB0394A54A2560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42ABC-2CA7-447C-87B2-A46928B8D6FF}"/>
      </w:docPartPr>
      <w:docPartBody>
        <w:p w:rsidR="000035D2" w:rsidRDefault="000035D2" w:rsidP="000035D2">
          <w:pPr>
            <w:pStyle w:val="476430ACA101448CB0394A54A2560843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F94DFD0F940CA9E8ACDF29ED3B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E9F98-B728-4620-A0C9-713ECED036D1}"/>
      </w:docPartPr>
      <w:docPartBody>
        <w:p w:rsidR="000035D2" w:rsidRDefault="000035D2" w:rsidP="000035D2">
          <w:pPr>
            <w:pStyle w:val="89CF94DFD0F940CA9E8ACDF29ED3B525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602F0199E4890ACA699ABA0495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D5EDD-5C44-43C1-ACA3-BE4755AEC6C3}"/>
      </w:docPartPr>
      <w:docPartBody>
        <w:p w:rsidR="000035D2" w:rsidRDefault="000035D2" w:rsidP="000035D2">
          <w:pPr>
            <w:pStyle w:val="908602F0199E4890ACA699ABA0495AF3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F1487A3C724DE59400AA0653465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56F73-5581-48DE-90E4-008E03CCFE0C}"/>
      </w:docPartPr>
      <w:docPartBody>
        <w:p w:rsidR="000035D2" w:rsidRDefault="000035D2" w:rsidP="000035D2">
          <w:pPr>
            <w:pStyle w:val="8DF1487A3C724DE59400AA0653465E90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2E03A52FF246CA8F784B5543CF7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F451C-0BC8-4A52-9243-83EB8BDD1DEB}"/>
      </w:docPartPr>
      <w:docPartBody>
        <w:p w:rsidR="00131B37" w:rsidRDefault="00637D8A" w:rsidP="00637D8A">
          <w:pPr>
            <w:pStyle w:val="DD2E03A52FF246CA8F784B5543CF7E52"/>
          </w:pPr>
          <w:r>
            <w:rPr>
              <w:rStyle w:val="Platshllartext"/>
            </w:rPr>
            <w:t xml:space="preserve">Skriv </w:t>
          </w:r>
          <w:r w:rsidRPr="008C5158">
            <w:rPr>
              <w:rStyle w:val="Platshllartext"/>
            </w:rPr>
            <w:t>text.</w:t>
          </w:r>
        </w:p>
      </w:docPartBody>
    </w:docPart>
    <w:docPart>
      <w:docPartPr>
        <w:name w:val="1E50061D17F14B19945CFFB998FD1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F6FA8-2B6E-4F09-8E3F-EA3A87134538}"/>
      </w:docPartPr>
      <w:docPartBody>
        <w:p w:rsidR="00131B37" w:rsidRDefault="00637D8A" w:rsidP="00637D8A">
          <w:pPr>
            <w:pStyle w:val="1E50061D17F14B19945CFFB998FD1560"/>
          </w:pPr>
          <w:r>
            <w:rPr>
              <w:rStyle w:val="Platshllartext"/>
            </w:rPr>
            <w:t xml:space="preserve">Skriv </w:t>
          </w:r>
          <w:r w:rsidRPr="008C5158">
            <w:rPr>
              <w:rStyle w:val="Platshllartext"/>
            </w:rPr>
            <w:t>text.</w:t>
          </w:r>
        </w:p>
      </w:docPartBody>
    </w:docPart>
    <w:docPart>
      <w:docPartPr>
        <w:name w:val="6BA9F976A1E74A0F8BCB41D20285F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BC849-6FA8-4B52-A9D6-52B2F7C1C859}"/>
      </w:docPartPr>
      <w:docPartBody>
        <w:p w:rsidR="00131B37" w:rsidRDefault="00637D8A" w:rsidP="00637D8A">
          <w:pPr>
            <w:pStyle w:val="6BA9F976A1E74A0F8BCB41D20285F0EA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45D7D4CC324DB88BDD0AAF05652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64F7A-C1EE-412F-87CA-26E115A8EDC6}"/>
      </w:docPartPr>
      <w:docPartBody>
        <w:p w:rsidR="00131B37" w:rsidRDefault="00637D8A" w:rsidP="00637D8A">
          <w:pPr>
            <w:pStyle w:val="5E45D7D4CC324DB88BDD0AAF05652DDE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66444FECB4C2793B52B8CA84D6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AFB84-8477-47F0-8188-213AB5912A44}"/>
      </w:docPartPr>
      <w:docPartBody>
        <w:p w:rsidR="00131B37" w:rsidRDefault="00637D8A" w:rsidP="00637D8A">
          <w:pPr>
            <w:pStyle w:val="00966444FECB4C2793B52B8CA84D6009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E4C3AEC3464597A02B1F76AA411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140DD-0257-488D-A1BD-96C6B6ABF89D}"/>
      </w:docPartPr>
      <w:docPartBody>
        <w:p w:rsidR="00131B37" w:rsidRDefault="00637D8A" w:rsidP="00637D8A">
          <w:pPr>
            <w:pStyle w:val="66E4C3AEC3464597A02B1F76AA4114EF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B9EE57F8D4E66B8B786C989C48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0F889-C13F-4DA1-8773-54F678988FDE}"/>
      </w:docPartPr>
      <w:docPartBody>
        <w:p w:rsidR="00F81120" w:rsidRDefault="00131B37" w:rsidP="00131B37">
          <w:pPr>
            <w:pStyle w:val="3A8B9EE57F8D4E66B8B786C989C48D5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DD99C4B924E44BF2471F392A33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B6A5E-9343-4313-8E06-16B3B1302BF1}"/>
      </w:docPartPr>
      <w:docPartBody>
        <w:p w:rsidR="00F81120" w:rsidRDefault="00131B37" w:rsidP="00131B37">
          <w:pPr>
            <w:pStyle w:val="6E4DD99C4B924E44BF2471F392A33169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3086F3F31425C9C5BFC4E59050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8101B-E013-457B-BB63-0F2C9F05DBE6}"/>
      </w:docPartPr>
      <w:docPartBody>
        <w:p w:rsidR="00F81120" w:rsidRDefault="00131B37" w:rsidP="00131B37">
          <w:pPr>
            <w:pStyle w:val="4D73086F3F31425C9C5BFC4E59050505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5260FD9E242FAA8E432B622A66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71D8C-C1BA-4143-8D32-FE7D6FCDEB9A}"/>
      </w:docPartPr>
      <w:docPartBody>
        <w:p w:rsidR="00F81120" w:rsidRDefault="00131B37" w:rsidP="00131B37">
          <w:pPr>
            <w:pStyle w:val="32E5260FD9E242FAA8E432B622A66CDB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A38943EC4B41F3BDE16F8921A17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A3781-F8D5-42F5-8134-E87919687EDC}"/>
      </w:docPartPr>
      <w:docPartBody>
        <w:p w:rsidR="00F81120" w:rsidRDefault="00131B37" w:rsidP="00131B37">
          <w:pPr>
            <w:pStyle w:val="39A38943EC4B41F3BDE16F8921A17FF4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6B"/>
    <w:rsid w:val="000035D2"/>
    <w:rsid w:val="00131B37"/>
    <w:rsid w:val="002322C1"/>
    <w:rsid w:val="00281BDA"/>
    <w:rsid w:val="002F6C6B"/>
    <w:rsid w:val="004E1DAF"/>
    <w:rsid w:val="00637D8A"/>
    <w:rsid w:val="00DB0626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1B37"/>
    <w:rPr>
      <w:color w:val="808080"/>
    </w:rPr>
  </w:style>
  <w:style w:type="paragraph" w:customStyle="1" w:styleId="E4ED65F842F74A05BFA5A50832F17AD81">
    <w:name w:val="E4ED65F842F74A05BFA5A50832F17AD8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1">
    <w:name w:val="16921E37B36745A88282473AC8C28452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1">
    <w:name w:val="476430ACA101448CB0394A54A256084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1">
    <w:name w:val="89CF94DFD0F940CA9E8ACDF29ED3B525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1">
    <w:name w:val="908602F0199E4890ACA699ABA0495AF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1">
    <w:name w:val="8DF1487A3C724DE59400AA0653465E90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D2E03A52FF246CA8F784B5543CF7E52">
    <w:name w:val="DD2E03A52FF246CA8F784B5543CF7E52"/>
    <w:rsid w:val="00637D8A"/>
  </w:style>
  <w:style w:type="paragraph" w:customStyle="1" w:styleId="1E50061D17F14B19945CFFB998FD1560">
    <w:name w:val="1E50061D17F14B19945CFFB998FD1560"/>
    <w:rsid w:val="00637D8A"/>
  </w:style>
  <w:style w:type="paragraph" w:customStyle="1" w:styleId="6BA9F976A1E74A0F8BCB41D20285F0EA">
    <w:name w:val="6BA9F976A1E74A0F8BCB41D20285F0EA"/>
    <w:rsid w:val="00637D8A"/>
  </w:style>
  <w:style w:type="paragraph" w:customStyle="1" w:styleId="5E45D7D4CC324DB88BDD0AAF05652DDE">
    <w:name w:val="5E45D7D4CC324DB88BDD0AAF05652DDE"/>
    <w:rsid w:val="00637D8A"/>
  </w:style>
  <w:style w:type="paragraph" w:customStyle="1" w:styleId="00966444FECB4C2793B52B8CA84D6009">
    <w:name w:val="00966444FECB4C2793B52B8CA84D6009"/>
    <w:rsid w:val="00637D8A"/>
  </w:style>
  <w:style w:type="paragraph" w:customStyle="1" w:styleId="66E4C3AEC3464597A02B1F76AA4114EF">
    <w:name w:val="66E4C3AEC3464597A02B1F76AA4114EF"/>
    <w:rsid w:val="00637D8A"/>
  </w:style>
  <w:style w:type="paragraph" w:customStyle="1" w:styleId="3A8B9EE57F8D4E66B8B786C989C48D51">
    <w:name w:val="3A8B9EE57F8D4E66B8B786C989C48D51"/>
    <w:rsid w:val="00131B37"/>
  </w:style>
  <w:style w:type="paragraph" w:customStyle="1" w:styleId="6E4DD99C4B924E44BF2471F392A33169">
    <w:name w:val="6E4DD99C4B924E44BF2471F392A33169"/>
    <w:rsid w:val="00131B37"/>
  </w:style>
  <w:style w:type="paragraph" w:customStyle="1" w:styleId="4D73086F3F31425C9C5BFC4E59050505">
    <w:name w:val="4D73086F3F31425C9C5BFC4E59050505"/>
    <w:rsid w:val="00131B37"/>
  </w:style>
  <w:style w:type="paragraph" w:customStyle="1" w:styleId="32E5260FD9E242FAA8E432B622A66CDB">
    <w:name w:val="32E5260FD9E242FAA8E432B622A66CDB"/>
    <w:rsid w:val="00131B37"/>
  </w:style>
  <w:style w:type="paragraph" w:customStyle="1" w:styleId="39A38943EC4B41F3BDE16F8921A17FF4">
    <w:name w:val="39A38943EC4B41F3BDE16F8921A17FF4"/>
    <w:rsid w:val="00131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4A87F38C1A14395B9792CDC69D403" ma:contentTypeVersion="10" ma:contentTypeDescription="Skapa ett nytt dokument." ma:contentTypeScope="" ma:versionID="9692aeaf41d230bdbaebfcb7a8a9f075">
  <xsd:schema xmlns:xsd="http://www.w3.org/2001/XMLSchema" xmlns:xs="http://www.w3.org/2001/XMLSchema" xmlns:p="http://schemas.microsoft.com/office/2006/metadata/properties" xmlns:ns2="624e2631-725e-436c-bd63-486dc7e9b730" xmlns:ns3="e4e027b9-3084-4d2b-a558-5260a940084f" targetNamespace="http://schemas.microsoft.com/office/2006/metadata/properties" ma:root="true" ma:fieldsID="ec24a8b97a94e6c2c79e4db503bfa169" ns2:_="" ns3:_="">
    <xsd:import namespace="624e2631-725e-436c-bd63-486dc7e9b730"/>
    <xsd:import namespace="e4e027b9-3084-4d2b-a558-5260a9400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e2631-725e-436c-bd63-486dc7e9b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027b9-3084-4d2b-a558-5260a9400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735C-62CD-4F95-8E5F-49AB8FFAAEF6}">
  <ds:schemaRefs>
    <ds:schemaRef ds:uri="http://schemas.microsoft.com/office/infopath/2007/PartnerControls"/>
    <ds:schemaRef ds:uri="624e2631-725e-436c-bd63-486dc7e9b730"/>
    <ds:schemaRef ds:uri="http://purl.org/dc/elements/1.1/"/>
    <ds:schemaRef ds:uri="http://schemas.microsoft.com/office/2006/metadata/properties"/>
    <ds:schemaRef ds:uri="http://purl.org/dc/terms/"/>
    <ds:schemaRef ds:uri="e4e027b9-3084-4d2b-a558-5260a940084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1C5CE-DC78-4166-9EEC-85766160F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e2631-725e-436c-bd63-486dc7e9b730"/>
    <ds:schemaRef ds:uri="e4e027b9-3084-4d2b-a558-5260a9400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C8B9A-07B9-43F9-9B56-93725787E9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448D4-0854-4918-B72E-85F70BAAB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344</Words>
  <Characters>2431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Francys Cavia</dc:creator>
  <cp:lastModifiedBy>Francys Eurenius</cp:lastModifiedBy>
  <cp:revision>2</cp:revision>
  <cp:lastPrinted>2017-08-10T20:25:00Z</cp:lastPrinted>
  <dcterms:created xsi:type="dcterms:W3CDTF">2020-10-07T13:18:00Z</dcterms:created>
  <dcterms:modified xsi:type="dcterms:W3CDTF">2020-10-07T13:18:00Z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0x0101004924A87F38C1A14395B9792CDC69D403</vt:lpwstr>
  </property>
</Properties>
</file>